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C4" w:rsidRDefault="00BE19C4" w:rsidP="00BE19C4">
      <w:pPr>
        <w:jc w:val="both"/>
      </w:pPr>
    </w:p>
    <w:p w:rsidR="00BE19C4" w:rsidRPr="00D20323" w:rsidRDefault="00BE19C4" w:rsidP="00BE19C4">
      <w:pPr>
        <w:jc w:val="both"/>
      </w:pPr>
      <w:r w:rsidRPr="00D20323">
        <w:t>C</w:t>
      </w:r>
      <w:r>
        <w:t>omunicazione interna n. 2/LA</w:t>
      </w:r>
      <w:r w:rsidRPr="00D20323">
        <w:tab/>
      </w:r>
      <w:r w:rsidRPr="00D20323">
        <w:tab/>
      </w:r>
      <w:r w:rsidRPr="00D20323">
        <w:tab/>
        <w:t xml:space="preserve">                                   </w:t>
      </w:r>
      <w:r>
        <w:t xml:space="preserve">                                            </w:t>
      </w:r>
      <w:r w:rsidRPr="00D20323">
        <w:t xml:space="preserve"> Grosseto 1</w:t>
      </w:r>
      <w:r>
        <w:t>4</w:t>
      </w:r>
      <w:r w:rsidRPr="00D20323">
        <w:t>.09.201</w:t>
      </w:r>
      <w:r>
        <w:t>2</w:t>
      </w:r>
      <w:r w:rsidRPr="00D20323">
        <w:tab/>
      </w:r>
      <w:r w:rsidRPr="00D20323">
        <w:tab/>
      </w:r>
      <w:r w:rsidRPr="00D20323">
        <w:tab/>
      </w:r>
      <w:r w:rsidRPr="00D20323">
        <w:tab/>
        <w:t xml:space="preserve">                </w:t>
      </w:r>
      <w:r w:rsidRPr="00D20323">
        <w:tab/>
      </w:r>
      <w:r w:rsidRPr="00D20323">
        <w:tab/>
        <w:t xml:space="preserve"> </w:t>
      </w:r>
    </w:p>
    <w:p w:rsidR="00BE19C4" w:rsidRPr="00204B12" w:rsidRDefault="00BE19C4" w:rsidP="00BE19C4">
      <w:pPr>
        <w:spacing w:after="0" w:line="240" w:lineRule="auto"/>
        <w:jc w:val="right"/>
        <w:rPr>
          <w:sz w:val="20"/>
          <w:szCs w:val="20"/>
        </w:rPr>
      </w:pPr>
      <w:r w:rsidRPr="00D20323">
        <w:tab/>
      </w:r>
      <w:r w:rsidRPr="00D20323">
        <w:tab/>
      </w:r>
      <w:r w:rsidRPr="00D20323">
        <w:tab/>
      </w:r>
      <w:r w:rsidRPr="00D20323">
        <w:tab/>
      </w:r>
      <w:r w:rsidRPr="00D20323">
        <w:tab/>
      </w:r>
      <w:r w:rsidRPr="00D20323">
        <w:tab/>
      </w:r>
      <w:r w:rsidRPr="00204B12">
        <w:rPr>
          <w:sz w:val="20"/>
          <w:szCs w:val="20"/>
        </w:rPr>
        <w:t xml:space="preserve">              Ai Genitori degli alunni</w:t>
      </w:r>
    </w:p>
    <w:p w:rsidR="00BE19C4" w:rsidRPr="00204B12" w:rsidRDefault="00BE19C4" w:rsidP="00BE19C4">
      <w:pPr>
        <w:spacing w:after="0" w:line="240" w:lineRule="auto"/>
        <w:jc w:val="right"/>
        <w:rPr>
          <w:sz w:val="20"/>
          <w:szCs w:val="20"/>
        </w:rPr>
      </w:pPr>
      <w:r w:rsidRPr="00204B12">
        <w:rPr>
          <w:sz w:val="20"/>
          <w:szCs w:val="20"/>
        </w:rPr>
        <w:t xml:space="preserve">                                                                                                        Sezione artistica – Polo Liceale</w:t>
      </w:r>
    </w:p>
    <w:p w:rsidR="00BE19C4" w:rsidRDefault="00BE19C4" w:rsidP="00BE19C4">
      <w:pPr>
        <w:spacing w:after="0" w:line="240" w:lineRule="auto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Sede</w:t>
      </w:r>
      <w:r w:rsidRPr="00204B12">
        <w:rPr>
          <w:sz w:val="20"/>
          <w:szCs w:val="20"/>
        </w:rPr>
        <w:t xml:space="preserve">     Grosseto  </w:t>
      </w:r>
    </w:p>
    <w:p w:rsidR="00BE19C4" w:rsidRPr="00204B12" w:rsidRDefault="00BE19C4" w:rsidP="00BE19C4">
      <w:pPr>
        <w:spacing w:after="0" w:line="240" w:lineRule="auto"/>
        <w:ind w:left="4248" w:firstLine="708"/>
        <w:jc w:val="right"/>
        <w:rPr>
          <w:sz w:val="20"/>
          <w:szCs w:val="20"/>
        </w:rPr>
      </w:pPr>
    </w:p>
    <w:p w:rsidR="00BE19C4" w:rsidRPr="00204B12" w:rsidRDefault="00BE19C4" w:rsidP="00BE19C4">
      <w:pPr>
        <w:spacing w:after="0" w:line="240" w:lineRule="auto"/>
        <w:jc w:val="right"/>
        <w:rPr>
          <w:sz w:val="20"/>
          <w:szCs w:val="20"/>
        </w:rPr>
      </w:pPr>
      <w:r w:rsidRPr="00204B12">
        <w:rPr>
          <w:sz w:val="20"/>
          <w:szCs w:val="20"/>
        </w:rPr>
        <w:t xml:space="preserve">                                                                                                  A  </w:t>
      </w:r>
      <w:r>
        <w:rPr>
          <w:sz w:val="20"/>
          <w:szCs w:val="20"/>
        </w:rPr>
        <w:t xml:space="preserve"> </w:t>
      </w:r>
      <w:r w:rsidRPr="00204B12">
        <w:rPr>
          <w:sz w:val="20"/>
          <w:szCs w:val="20"/>
        </w:rPr>
        <w:t xml:space="preserve">Tutti gli alunni </w:t>
      </w:r>
    </w:p>
    <w:p w:rsidR="00BE19C4" w:rsidRPr="00204B12" w:rsidRDefault="00BE19C4" w:rsidP="00BE19C4">
      <w:pPr>
        <w:spacing w:after="0" w:line="240" w:lineRule="auto"/>
        <w:jc w:val="right"/>
        <w:rPr>
          <w:sz w:val="20"/>
          <w:szCs w:val="20"/>
        </w:rPr>
      </w:pPr>
      <w:r w:rsidRPr="00204B12">
        <w:rPr>
          <w:sz w:val="20"/>
          <w:szCs w:val="20"/>
        </w:rPr>
        <w:tab/>
      </w:r>
      <w:r w:rsidRPr="00204B12">
        <w:rPr>
          <w:sz w:val="20"/>
          <w:szCs w:val="20"/>
        </w:rPr>
        <w:tab/>
      </w:r>
      <w:r w:rsidRPr="00204B12">
        <w:rPr>
          <w:sz w:val="20"/>
          <w:szCs w:val="20"/>
        </w:rPr>
        <w:tab/>
      </w:r>
      <w:r w:rsidRPr="00204B12">
        <w:rPr>
          <w:sz w:val="20"/>
          <w:szCs w:val="20"/>
        </w:rPr>
        <w:tab/>
      </w:r>
      <w:r w:rsidRPr="00204B12">
        <w:rPr>
          <w:sz w:val="20"/>
          <w:szCs w:val="20"/>
        </w:rPr>
        <w:tab/>
      </w:r>
      <w:r w:rsidRPr="00204B12">
        <w:rPr>
          <w:sz w:val="20"/>
          <w:szCs w:val="20"/>
        </w:rPr>
        <w:tab/>
      </w:r>
      <w:r w:rsidRPr="00204B1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d</w:t>
      </w:r>
      <w:r w:rsidRPr="00204B12">
        <w:rPr>
          <w:sz w:val="20"/>
          <w:szCs w:val="20"/>
        </w:rPr>
        <w:t>el</w:t>
      </w:r>
      <w:r>
        <w:rPr>
          <w:sz w:val="20"/>
          <w:szCs w:val="20"/>
        </w:rPr>
        <w:t xml:space="preserve"> Liceo </w:t>
      </w:r>
      <w:proofErr w:type="spellStart"/>
      <w:r>
        <w:rPr>
          <w:sz w:val="20"/>
          <w:szCs w:val="20"/>
        </w:rPr>
        <w:t>Artistico-Polo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Bianciardi</w:t>
      </w:r>
      <w:proofErr w:type="spellEnd"/>
    </w:p>
    <w:p w:rsidR="00BE19C4" w:rsidRPr="00204B12" w:rsidRDefault="00BE19C4" w:rsidP="00BE19C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Sede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19C4" w:rsidRPr="00204B12" w:rsidRDefault="00BE19C4" w:rsidP="00BE19C4">
      <w:pPr>
        <w:spacing w:after="0" w:line="240" w:lineRule="auto"/>
        <w:ind w:left="4248" w:hanging="2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04B12">
        <w:rPr>
          <w:sz w:val="20"/>
          <w:szCs w:val="20"/>
        </w:rPr>
        <w:t xml:space="preserve">e p.c.       Ai </w:t>
      </w:r>
      <w:r>
        <w:rPr>
          <w:sz w:val="20"/>
          <w:szCs w:val="20"/>
        </w:rPr>
        <w:t xml:space="preserve"> </w:t>
      </w:r>
      <w:r w:rsidRPr="00204B12">
        <w:rPr>
          <w:sz w:val="20"/>
          <w:szCs w:val="20"/>
        </w:rPr>
        <w:t xml:space="preserve">Docenti                </w:t>
      </w:r>
    </w:p>
    <w:p w:rsidR="00BE19C4" w:rsidRPr="00204B12" w:rsidRDefault="00BE19C4" w:rsidP="00BE19C4">
      <w:pPr>
        <w:spacing w:after="0" w:line="240" w:lineRule="auto"/>
        <w:jc w:val="right"/>
        <w:rPr>
          <w:sz w:val="20"/>
          <w:szCs w:val="20"/>
        </w:rPr>
      </w:pPr>
      <w:r w:rsidRPr="00204B12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204B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d</w:t>
      </w:r>
      <w:r w:rsidRPr="00204B12">
        <w:rPr>
          <w:sz w:val="20"/>
          <w:szCs w:val="20"/>
        </w:rPr>
        <w:t>el</w:t>
      </w:r>
      <w:r>
        <w:rPr>
          <w:sz w:val="20"/>
          <w:szCs w:val="20"/>
        </w:rPr>
        <w:t xml:space="preserve"> Liceo </w:t>
      </w:r>
      <w:proofErr w:type="spellStart"/>
      <w:r>
        <w:rPr>
          <w:sz w:val="20"/>
          <w:szCs w:val="20"/>
        </w:rPr>
        <w:t>Artistico-P</w:t>
      </w:r>
      <w:r w:rsidRPr="00204B12">
        <w:rPr>
          <w:sz w:val="20"/>
          <w:szCs w:val="20"/>
        </w:rPr>
        <w:t>o</w:t>
      </w:r>
      <w:r>
        <w:rPr>
          <w:sz w:val="20"/>
          <w:szCs w:val="20"/>
        </w:rPr>
        <w:t>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Bianciardi</w:t>
      </w:r>
      <w:proofErr w:type="spellEnd"/>
    </w:p>
    <w:p w:rsidR="00BE19C4" w:rsidRPr="00204B12" w:rsidRDefault="00BE19C4" w:rsidP="00BE19C4">
      <w:pPr>
        <w:spacing w:after="0" w:line="240" w:lineRule="auto"/>
        <w:ind w:left="4248" w:firstLine="708"/>
        <w:jc w:val="right"/>
        <w:rPr>
          <w:sz w:val="20"/>
          <w:szCs w:val="20"/>
        </w:rPr>
      </w:pPr>
      <w:r w:rsidRPr="00204B12">
        <w:rPr>
          <w:sz w:val="20"/>
          <w:szCs w:val="20"/>
        </w:rPr>
        <w:t xml:space="preserve">     </w:t>
      </w:r>
      <w:r>
        <w:rPr>
          <w:sz w:val="20"/>
          <w:szCs w:val="20"/>
        </w:rPr>
        <w:t>Sede</w:t>
      </w:r>
    </w:p>
    <w:p w:rsidR="00BE19C4" w:rsidRPr="00204B12" w:rsidRDefault="00BE19C4" w:rsidP="00BE19C4">
      <w:pPr>
        <w:ind w:left="4248" w:firstLine="708"/>
        <w:rPr>
          <w:sz w:val="20"/>
          <w:szCs w:val="20"/>
        </w:rPr>
      </w:pPr>
      <w:r w:rsidRPr="00204B12">
        <w:rPr>
          <w:sz w:val="20"/>
          <w:szCs w:val="20"/>
        </w:rPr>
        <w:t xml:space="preserve">  </w:t>
      </w:r>
    </w:p>
    <w:p w:rsidR="00BE19C4" w:rsidRDefault="00BE19C4" w:rsidP="00BE19C4">
      <w:pPr>
        <w:spacing w:after="0" w:line="240" w:lineRule="auto"/>
        <w:ind w:left="357" w:hanging="1491"/>
        <w:rPr>
          <w:b/>
        </w:rPr>
      </w:pPr>
      <w:r w:rsidRPr="00D20323">
        <w:tab/>
      </w:r>
      <w:r w:rsidRPr="00204B12">
        <w:t>Oggetto:</w:t>
      </w:r>
      <w:r>
        <w:t xml:space="preserve"> </w:t>
      </w:r>
      <w:r w:rsidRPr="00204B12">
        <w:rPr>
          <w:b/>
        </w:rPr>
        <w:t>Richiesta di ingresso /uscita giornaliera. Giustificazioni ritardi.</w:t>
      </w:r>
    </w:p>
    <w:p w:rsidR="00BE19C4" w:rsidRPr="00204B12" w:rsidRDefault="00BE19C4" w:rsidP="00BE19C4">
      <w:pPr>
        <w:spacing w:after="0" w:line="240" w:lineRule="auto"/>
        <w:ind w:left="357" w:hanging="73"/>
        <w:rPr>
          <w:b/>
        </w:rPr>
      </w:pPr>
      <w:r>
        <w:rPr>
          <w:b/>
        </w:rPr>
        <w:t xml:space="preserve">                  </w:t>
      </w:r>
      <w:r w:rsidRPr="00204B12">
        <w:rPr>
          <w:b/>
        </w:rPr>
        <w:t xml:space="preserve"> Richiesta ingresso e/o uscita anticipata annuale.</w:t>
      </w:r>
    </w:p>
    <w:p w:rsidR="00BE19C4" w:rsidRDefault="00BE19C4" w:rsidP="00BE19C4">
      <w:pPr>
        <w:spacing w:after="0" w:line="240" w:lineRule="auto"/>
        <w:rPr>
          <w:b/>
        </w:rPr>
      </w:pPr>
      <w:r w:rsidRPr="00204B12">
        <w:rPr>
          <w:b/>
        </w:rPr>
        <w:t xml:space="preserve">       </w:t>
      </w:r>
      <w:r>
        <w:rPr>
          <w:b/>
        </w:rPr>
        <w:t xml:space="preserve">                      </w:t>
      </w:r>
    </w:p>
    <w:p w:rsidR="00BE19C4" w:rsidRPr="00BE19C4" w:rsidRDefault="00BE19C4" w:rsidP="00BE19C4">
      <w:pPr>
        <w:spacing w:after="0" w:line="360" w:lineRule="auto"/>
        <w:rPr>
          <w:b/>
        </w:rPr>
      </w:pPr>
      <w:r>
        <w:rPr>
          <w:b/>
        </w:rPr>
        <w:tab/>
        <w:t xml:space="preserve">         </w:t>
      </w:r>
      <w:r w:rsidRPr="00204B12">
        <w:rPr>
          <w:sz w:val="20"/>
          <w:szCs w:val="20"/>
        </w:rPr>
        <w:t xml:space="preserve">  Si informano i genitori  e gli alunni frequentanti </w:t>
      </w:r>
      <w:r>
        <w:rPr>
          <w:sz w:val="20"/>
          <w:szCs w:val="20"/>
        </w:rPr>
        <w:t xml:space="preserve"> </w:t>
      </w:r>
      <w:r w:rsidRPr="00204B12">
        <w:rPr>
          <w:sz w:val="20"/>
          <w:szCs w:val="20"/>
        </w:rPr>
        <w:t xml:space="preserve">la sezione artistica del Polo che in caso di necessità di </w:t>
      </w:r>
      <w:r w:rsidRPr="00D50C11">
        <w:rPr>
          <w:b/>
          <w:sz w:val="20"/>
          <w:szCs w:val="20"/>
        </w:rPr>
        <w:t>uscita anticipata</w:t>
      </w:r>
      <w:r w:rsidRPr="00204B12">
        <w:rPr>
          <w:sz w:val="20"/>
          <w:szCs w:val="20"/>
        </w:rPr>
        <w:t xml:space="preserve"> dell’alunno per motivi familiari, </w:t>
      </w:r>
      <w:r w:rsidRPr="00D50C11">
        <w:rPr>
          <w:b/>
          <w:sz w:val="20"/>
          <w:szCs w:val="20"/>
        </w:rPr>
        <w:t>la richiesta</w:t>
      </w:r>
      <w:r w:rsidRPr="00204B12">
        <w:rPr>
          <w:sz w:val="20"/>
          <w:szCs w:val="20"/>
        </w:rPr>
        <w:t xml:space="preserve"> va consegnata ai collaboratori scolastici fra le ore </w:t>
      </w:r>
      <w:r w:rsidRPr="00D50C11">
        <w:rPr>
          <w:b/>
          <w:sz w:val="20"/>
          <w:szCs w:val="20"/>
        </w:rPr>
        <w:t>08.00 e ore 10.00</w:t>
      </w:r>
      <w:r w:rsidRPr="00204B12">
        <w:rPr>
          <w:sz w:val="20"/>
          <w:szCs w:val="20"/>
        </w:rPr>
        <w:t xml:space="preserve">.Oltre tale ora la richiesta non verrà accolta. Si precisa inoltre che il totale delle richieste di uscita anticipata non deve superare il numero massimo di otto/dieci nell’anno scolastico </w:t>
      </w:r>
    </w:p>
    <w:p w:rsidR="00BE19C4" w:rsidRDefault="00BE19C4" w:rsidP="00BE19C4">
      <w:pPr>
        <w:spacing w:after="0" w:line="360" w:lineRule="auto"/>
        <w:jc w:val="both"/>
        <w:rPr>
          <w:sz w:val="20"/>
          <w:szCs w:val="20"/>
        </w:rPr>
      </w:pPr>
      <w:r w:rsidRPr="00204B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</w:t>
      </w:r>
      <w:r w:rsidRPr="00204B12">
        <w:rPr>
          <w:sz w:val="20"/>
          <w:szCs w:val="20"/>
        </w:rPr>
        <w:t xml:space="preserve"> Gli studenti  minorenni devono essere prelevati dal genitore o un maggiorenne di loro fiducia,con delega scritta. 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          </w:t>
      </w:r>
      <w:r w:rsidRPr="00204B12">
        <w:rPr>
          <w:sz w:val="20"/>
          <w:szCs w:val="20"/>
        </w:rPr>
        <w:t>Si comunica inoltre agli alunni che le giustificazioni delle assenze devono essere consegnate all’insegnante della prima ora entro due giorni;superati i tre giorni,</w:t>
      </w:r>
      <w:r>
        <w:rPr>
          <w:sz w:val="20"/>
          <w:szCs w:val="20"/>
        </w:rPr>
        <w:t xml:space="preserve"> </w:t>
      </w:r>
      <w:r w:rsidRPr="00204B12">
        <w:rPr>
          <w:sz w:val="20"/>
          <w:szCs w:val="20"/>
        </w:rPr>
        <w:t xml:space="preserve">l’assenza risulta ingiustificata e inciderà sul voto di condotta. </w:t>
      </w:r>
    </w:p>
    <w:p w:rsidR="00BE19C4" w:rsidRDefault="00BE19C4" w:rsidP="00BE19C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204B12">
        <w:rPr>
          <w:sz w:val="20"/>
          <w:szCs w:val="20"/>
        </w:rPr>
        <w:t>Per gli alunni che cumulano cinque ritardi, verranno avvertite le famiglie.</w:t>
      </w:r>
    </w:p>
    <w:p w:rsidR="00BE19C4" w:rsidRDefault="00BE19C4" w:rsidP="00BE19C4">
      <w:pPr>
        <w:spacing w:after="0" w:line="360" w:lineRule="auto"/>
        <w:jc w:val="both"/>
        <w:rPr>
          <w:sz w:val="20"/>
          <w:szCs w:val="20"/>
        </w:rPr>
      </w:pPr>
      <w:r w:rsidRPr="00204B1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204B12">
        <w:rPr>
          <w:sz w:val="20"/>
          <w:szCs w:val="20"/>
        </w:rPr>
        <w:t>Si rende noto infine ai sig.ri genitori degli alunni de</w:t>
      </w:r>
      <w:r>
        <w:rPr>
          <w:sz w:val="20"/>
          <w:szCs w:val="20"/>
        </w:rPr>
        <w:t>l Liceo Artistico</w:t>
      </w:r>
      <w:r w:rsidRPr="00204B12">
        <w:rPr>
          <w:sz w:val="20"/>
          <w:szCs w:val="20"/>
        </w:rPr>
        <w:t xml:space="preserve"> che per gli studenti pendolari che necessitano di ingresso o uscita anticipata per prendere il mezzo di trasporto, è stato predisposto lo stampato in allegato che dovrà essere compilato in tutte le sue parti e unitamente ad una copia dell’abbonamento al mezzo di trasporto utilizzato, riconsegnato ai coordinatori di classe entro il </w:t>
      </w:r>
      <w:r w:rsidRPr="00E628A5">
        <w:rPr>
          <w:b/>
          <w:sz w:val="20"/>
          <w:szCs w:val="20"/>
        </w:rPr>
        <w:t>17.09.2012</w:t>
      </w:r>
      <w:r w:rsidRPr="00204B12">
        <w:rPr>
          <w:sz w:val="20"/>
          <w:szCs w:val="20"/>
        </w:rPr>
        <w:t xml:space="preserve">. </w:t>
      </w:r>
    </w:p>
    <w:p w:rsidR="00BE19C4" w:rsidRPr="00204B12" w:rsidRDefault="00BE19C4" w:rsidP="00BE19C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04B12">
        <w:rPr>
          <w:sz w:val="20"/>
          <w:szCs w:val="20"/>
        </w:rPr>
        <w:t>Quest’ultimi avranno cura di consegnare le richieste in vice presidenza</w:t>
      </w:r>
    </w:p>
    <w:p w:rsidR="00BE19C4" w:rsidRPr="00204B12" w:rsidRDefault="00BE19C4" w:rsidP="00BE19C4">
      <w:pPr>
        <w:spacing w:after="0" w:line="360" w:lineRule="auto"/>
        <w:ind w:left="357" w:hanging="1491"/>
        <w:jc w:val="both"/>
        <w:rPr>
          <w:sz w:val="20"/>
          <w:szCs w:val="20"/>
        </w:rPr>
      </w:pPr>
      <w:r w:rsidRPr="00204B12">
        <w:rPr>
          <w:sz w:val="20"/>
          <w:szCs w:val="20"/>
        </w:rPr>
        <w:t xml:space="preserve">                                     Si precisa che l’ingresso e/o uscita anticipata viene concessa solo quando non ci sono pullman di linea entro l’ora di ingresso o uscita previste. </w:t>
      </w:r>
    </w:p>
    <w:p w:rsidR="00BE19C4" w:rsidRDefault="00BE19C4" w:rsidP="00BE19C4">
      <w:pPr>
        <w:spacing w:after="0" w:line="360" w:lineRule="auto"/>
        <w:ind w:left="357" w:hanging="1491"/>
        <w:jc w:val="both"/>
        <w:rPr>
          <w:sz w:val="20"/>
          <w:szCs w:val="20"/>
        </w:rPr>
      </w:pPr>
      <w:r w:rsidRPr="00204B12">
        <w:rPr>
          <w:sz w:val="20"/>
          <w:szCs w:val="20"/>
        </w:rPr>
        <w:t xml:space="preserve">                                     Il Dirigente Scolastico vaglierà le richieste per l’eventuale concessione.</w:t>
      </w:r>
    </w:p>
    <w:p w:rsidR="00BE19C4" w:rsidRPr="00D20323" w:rsidRDefault="00BE19C4" w:rsidP="00BE19C4">
      <w:pPr>
        <w:spacing w:after="0" w:line="240" w:lineRule="auto"/>
        <w:ind w:left="709" w:firstLine="709"/>
        <w:jc w:val="right"/>
      </w:pPr>
      <w:r>
        <w:rPr>
          <w:sz w:val="20"/>
          <w:szCs w:val="20"/>
        </w:rPr>
        <w:t xml:space="preserve">                                 </w:t>
      </w:r>
      <w:r w:rsidRPr="00D20323">
        <w:t xml:space="preserve">     </w:t>
      </w:r>
      <w:smartTag w:uri="urn:schemas-microsoft-com:office:smarttags" w:element="PersonName">
        <w:smartTagPr>
          <w:attr w:name="ProductID" w:val="La Coordinatrice"/>
        </w:smartTagPr>
        <w:r w:rsidRPr="00D20323">
          <w:t>La Coordinatrice</w:t>
        </w:r>
      </w:smartTag>
      <w:r w:rsidRPr="00D20323">
        <w:t xml:space="preserve"> di Sede</w:t>
      </w:r>
    </w:p>
    <w:p w:rsidR="00BE19C4" w:rsidRPr="00BE19C4" w:rsidRDefault="00BE19C4" w:rsidP="00BE19C4">
      <w:pPr>
        <w:spacing w:after="0" w:line="240" w:lineRule="auto"/>
        <w:ind w:left="709" w:firstLine="709"/>
        <w:jc w:val="right"/>
      </w:pPr>
      <w:r w:rsidRPr="00D20323">
        <w:t xml:space="preserve">                                                                                      Prof.ssa Antonella De Felice</w:t>
      </w:r>
    </w:p>
    <w:p w:rsidR="00BE19C4" w:rsidRPr="00204B12" w:rsidRDefault="00BE19C4" w:rsidP="00BE19C4">
      <w:pPr>
        <w:spacing w:line="360" w:lineRule="auto"/>
        <w:ind w:left="357" w:hanging="1491"/>
        <w:jc w:val="both"/>
        <w:rPr>
          <w:sz w:val="20"/>
          <w:szCs w:val="20"/>
        </w:rPr>
      </w:pPr>
      <w:r w:rsidRPr="00204B12">
        <w:rPr>
          <w:sz w:val="20"/>
          <w:szCs w:val="20"/>
        </w:rPr>
        <w:lastRenderedPageBreak/>
        <w:t xml:space="preserve"> </w:t>
      </w:r>
    </w:p>
    <w:p w:rsidR="00BE19C4" w:rsidRDefault="00BE19C4" w:rsidP="00BE19C4">
      <w:pPr>
        <w:jc w:val="both"/>
        <w:rPr>
          <w:b/>
          <w:sz w:val="20"/>
          <w:szCs w:val="20"/>
        </w:rPr>
      </w:pPr>
      <w:r>
        <w:t xml:space="preserve">            </w:t>
      </w:r>
      <w:r w:rsidRPr="00D20323">
        <w:t xml:space="preserve"> </w:t>
      </w:r>
      <w:r w:rsidRPr="006D198A">
        <w:rPr>
          <w:b/>
          <w:sz w:val="20"/>
          <w:szCs w:val="20"/>
        </w:rPr>
        <w:t xml:space="preserve">RESTITUIRE DEBITAMENTE COMPILATO </w:t>
      </w:r>
      <w:r>
        <w:rPr>
          <w:b/>
          <w:sz w:val="20"/>
          <w:szCs w:val="20"/>
        </w:rPr>
        <w:t xml:space="preserve">AL DOCENTE COORDINATORE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CLASSE</w:t>
      </w:r>
    </w:p>
    <w:p w:rsidR="00BE19C4" w:rsidRPr="00204B12" w:rsidRDefault="00BE19C4" w:rsidP="00BE19C4">
      <w:pPr>
        <w:ind w:left="708" w:firstLine="1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Pr="00204B12">
        <w:rPr>
          <w:b/>
          <w:sz w:val="20"/>
          <w:szCs w:val="20"/>
          <w:u w:val="single"/>
        </w:rPr>
        <w:t xml:space="preserve">ENTRO IL </w:t>
      </w:r>
      <w:r>
        <w:rPr>
          <w:b/>
          <w:sz w:val="20"/>
          <w:szCs w:val="20"/>
          <w:u w:val="single"/>
        </w:rPr>
        <w:t>17/09/2012</w:t>
      </w:r>
    </w:p>
    <w:p w:rsidR="00BE19C4" w:rsidRPr="00204B12" w:rsidRDefault="00BE19C4" w:rsidP="00BE19C4">
      <w:pPr>
        <w:ind w:left="708" w:firstLine="12"/>
        <w:jc w:val="both"/>
        <w:rPr>
          <w:b/>
          <w:sz w:val="18"/>
          <w:szCs w:val="18"/>
        </w:rPr>
      </w:pPr>
    </w:p>
    <w:p w:rsidR="00BE19C4" w:rsidRPr="00204B12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jc w:val="right"/>
        <w:rPr>
          <w:sz w:val="18"/>
          <w:szCs w:val="18"/>
        </w:rPr>
      </w:pPr>
      <w:r w:rsidRPr="00204B12">
        <w:rPr>
          <w:sz w:val="18"/>
          <w:szCs w:val="18"/>
        </w:rPr>
        <w:t xml:space="preserve"> </w:t>
      </w:r>
    </w:p>
    <w:p w:rsidR="00BE19C4" w:rsidRPr="00204B12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jc w:val="right"/>
        <w:rPr>
          <w:sz w:val="18"/>
          <w:szCs w:val="18"/>
        </w:rPr>
      </w:pPr>
    </w:p>
    <w:p w:rsidR="00BE19C4" w:rsidRPr="00204B12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rPr>
          <w:sz w:val="18"/>
          <w:szCs w:val="18"/>
        </w:rPr>
      </w:pPr>
    </w:p>
    <w:p w:rsidR="00BE19C4" w:rsidRPr="00204B12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jc w:val="right"/>
        <w:rPr>
          <w:sz w:val="18"/>
          <w:szCs w:val="18"/>
        </w:rPr>
      </w:pPr>
    </w:p>
    <w:p w:rsidR="00BE19C4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rPr>
          <w:sz w:val="18"/>
          <w:szCs w:val="18"/>
        </w:rPr>
      </w:pPr>
      <w:r w:rsidRPr="00204B12">
        <w:rPr>
          <w:sz w:val="18"/>
          <w:szCs w:val="18"/>
        </w:rPr>
        <w:t xml:space="preserve">Il </w:t>
      </w:r>
      <w:proofErr w:type="spellStart"/>
      <w:r w:rsidRPr="00204B12">
        <w:rPr>
          <w:sz w:val="18"/>
          <w:szCs w:val="18"/>
        </w:rPr>
        <w:t>sottoscritto……………………………………</w:t>
      </w:r>
      <w:proofErr w:type="spellEnd"/>
      <w:r w:rsidRPr="00204B12">
        <w:rPr>
          <w:sz w:val="18"/>
          <w:szCs w:val="18"/>
        </w:rPr>
        <w:t>..genitore dell’alunna/</w:t>
      </w:r>
      <w:proofErr w:type="spellStart"/>
      <w:r w:rsidRPr="00204B12">
        <w:rPr>
          <w:sz w:val="18"/>
          <w:szCs w:val="18"/>
        </w:rPr>
        <w:t>o</w:t>
      </w:r>
      <w:r>
        <w:rPr>
          <w:sz w:val="18"/>
          <w:szCs w:val="18"/>
        </w:rPr>
        <w:t>………………</w:t>
      </w:r>
      <w:proofErr w:type="spellEnd"/>
    </w:p>
    <w:p w:rsidR="00BE19C4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rPr>
          <w:sz w:val="18"/>
          <w:szCs w:val="18"/>
        </w:rPr>
      </w:pPr>
    </w:p>
    <w:p w:rsidR="00BE19C4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rPr>
          <w:sz w:val="18"/>
          <w:szCs w:val="18"/>
        </w:rPr>
      </w:pPr>
    </w:p>
    <w:p w:rsidR="00BE19C4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rPr>
          <w:sz w:val="18"/>
          <w:szCs w:val="18"/>
        </w:rPr>
      </w:pPr>
      <w:r>
        <w:rPr>
          <w:sz w:val="18"/>
          <w:szCs w:val="18"/>
        </w:rPr>
        <w:t xml:space="preserve">frequentante la classe </w:t>
      </w:r>
      <w:proofErr w:type="spellStart"/>
      <w:r>
        <w:rPr>
          <w:sz w:val="18"/>
          <w:szCs w:val="18"/>
        </w:rPr>
        <w:t>………</w:t>
      </w:r>
      <w:proofErr w:type="spellEnd"/>
    </w:p>
    <w:p w:rsidR="00BE19C4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rPr>
          <w:sz w:val="18"/>
          <w:szCs w:val="18"/>
        </w:rPr>
      </w:pPr>
    </w:p>
    <w:p w:rsidR="00BE19C4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rPr>
          <w:sz w:val="18"/>
          <w:szCs w:val="18"/>
        </w:rPr>
      </w:pPr>
      <w:r>
        <w:rPr>
          <w:sz w:val="18"/>
          <w:szCs w:val="18"/>
        </w:rPr>
        <w:t>dichiara di aver  ricevuto la comunicazione in oggetto.</w:t>
      </w:r>
    </w:p>
    <w:p w:rsidR="00BE19C4" w:rsidRPr="00204B12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rPr>
          <w:sz w:val="18"/>
          <w:szCs w:val="18"/>
        </w:rPr>
      </w:pPr>
    </w:p>
    <w:p w:rsidR="00BE19C4" w:rsidRPr="006D198A" w:rsidRDefault="00BE19C4" w:rsidP="00B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08" w:firstLine="12"/>
        <w:jc w:val="both"/>
        <w:rPr>
          <w:sz w:val="20"/>
          <w:szCs w:val="20"/>
        </w:rPr>
      </w:pPr>
      <w:proofErr w:type="spellStart"/>
      <w:r w:rsidRPr="006D198A">
        <w:rPr>
          <w:sz w:val="20"/>
          <w:szCs w:val="20"/>
        </w:rPr>
        <w:t>Data</w:t>
      </w:r>
      <w:r>
        <w:rPr>
          <w:sz w:val="20"/>
          <w:szCs w:val="20"/>
        </w:rPr>
        <w:t>………………………</w:t>
      </w:r>
      <w:proofErr w:type="spellEnd"/>
      <w:r>
        <w:rPr>
          <w:sz w:val="20"/>
          <w:szCs w:val="20"/>
        </w:rPr>
        <w:t xml:space="preserve">                                                                   </w:t>
      </w:r>
      <w:proofErr w:type="spellStart"/>
      <w:r w:rsidRPr="006D198A">
        <w:rPr>
          <w:sz w:val="20"/>
          <w:szCs w:val="20"/>
        </w:rPr>
        <w:t>Firma…………</w:t>
      </w:r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 xml:space="preserve">..       </w:t>
      </w:r>
      <w:r w:rsidRPr="006D198A">
        <w:rPr>
          <w:sz w:val="20"/>
          <w:szCs w:val="20"/>
        </w:rPr>
        <w:t xml:space="preserve">                                       </w:t>
      </w:r>
    </w:p>
    <w:p w:rsidR="00BE19C4" w:rsidRPr="00D20323" w:rsidRDefault="00BE19C4" w:rsidP="00BE19C4">
      <w:pPr>
        <w:ind w:left="360" w:hanging="1494"/>
      </w:pPr>
    </w:p>
    <w:p w:rsidR="00BE19C4" w:rsidRPr="00D20323" w:rsidRDefault="00BE19C4" w:rsidP="00BE19C4">
      <w:pPr>
        <w:ind w:left="708" w:firstLine="708"/>
        <w:jc w:val="both"/>
      </w:pPr>
      <w:r w:rsidRPr="00D20323">
        <w:tab/>
      </w:r>
      <w:r w:rsidRPr="00D20323">
        <w:tab/>
      </w:r>
      <w:r w:rsidRPr="00D20323">
        <w:tab/>
      </w:r>
      <w:r w:rsidRPr="00D20323">
        <w:tab/>
      </w:r>
      <w:r w:rsidRPr="00D20323">
        <w:tab/>
      </w:r>
      <w:r w:rsidRPr="00D20323">
        <w:tab/>
      </w:r>
      <w:r w:rsidRPr="00D20323">
        <w:tab/>
      </w:r>
    </w:p>
    <w:p w:rsidR="00BE19C4" w:rsidRPr="00D20323" w:rsidRDefault="00BE19C4" w:rsidP="00BE19C4">
      <w:pPr>
        <w:ind w:left="708" w:firstLine="708"/>
        <w:jc w:val="both"/>
      </w:pPr>
      <w:r w:rsidRPr="00D20323">
        <w:tab/>
      </w:r>
      <w:r w:rsidRPr="00D20323">
        <w:tab/>
      </w:r>
      <w:r w:rsidRPr="00D20323">
        <w:tab/>
      </w:r>
    </w:p>
    <w:p w:rsidR="00BE19C4" w:rsidRPr="008805BB" w:rsidRDefault="00BE19C4" w:rsidP="00BE19C4">
      <w:pPr>
        <w:ind w:left="4248" w:firstLine="708"/>
        <w:jc w:val="right"/>
        <w:rPr>
          <w:rFonts w:ascii="Cambria" w:hAnsi="Cambria"/>
        </w:rPr>
      </w:pPr>
    </w:p>
    <w:p w:rsidR="0079777E" w:rsidRPr="005F1D3B" w:rsidRDefault="0079777E" w:rsidP="0079777E">
      <w:pPr>
        <w:ind w:left="708" w:firstLine="708"/>
        <w:jc w:val="both"/>
        <w:rPr>
          <w:sz w:val="24"/>
          <w:szCs w:val="24"/>
        </w:rPr>
      </w:pPr>
    </w:p>
    <w:sectPr w:rsidR="0079777E" w:rsidRPr="005F1D3B" w:rsidSect="00BE19C4">
      <w:footerReference w:type="default" r:id="rId6"/>
      <w:headerReference w:type="first" r:id="rId7"/>
      <w:footerReference w:type="first" r:id="rId8"/>
      <w:pgSz w:w="11906" w:h="16838" w:code="9"/>
      <w:pgMar w:top="1560" w:right="851" w:bottom="1134" w:left="709" w:header="425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F9" w:rsidRDefault="00B13FF9" w:rsidP="005412BC">
      <w:pPr>
        <w:spacing w:after="0" w:line="240" w:lineRule="auto"/>
      </w:pPr>
      <w:r>
        <w:separator/>
      </w:r>
    </w:p>
  </w:endnote>
  <w:endnote w:type="continuationSeparator" w:id="0">
    <w:p w:rsidR="00B13FF9" w:rsidRDefault="00B13FF9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FE" w:rsidRDefault="00A81660">
    <w:r>
      <w:t xml:space="preserve">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shd w:val="clear" w:color="auto" w:fill="FFFFFF"/>
      <w:tblLook w:val="05C0"/>
    </w:tblPr>
    <w:tblGrid>
      <w:gridCol w:w="1526"/>
      <w:gridCol w:w="2410"/>
      <w:gridCol w:w="2410"/>
      <w:gridCol w:w="2126"/>
      <w:gridCol w:w="1857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5876EC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1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876EC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2" name="Immagine 2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Agenzia Formativa Bianciardi</w:t>
          </w: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5876EC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3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5876EC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4" name="Immagine 4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>Test Center FO__0129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5876EC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5" name="Immagine 5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5412BC" w:rsidRPr="005412BC" w:rsidRDefault="0090539A" w:rsidP="00846412">
    <w:pPr>
      <w:pStyle w:val="Pidipagina"/>
      <w:ind w:left="-425" w:hanging="1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23.8pt;margin-top:-86.85pt;width:25.5pt;height:94.5pt;z-index:251656192;mso-position-horizontal-relative:text;mso-position-vertical-relative:text" o:allowincell="f" strokecolor="white">
          <v:textbox style="layout-flow:vertical;mso-layout-flow-alt:bottom-to-top;mso-next-textbox:#_x0000_s2053">
            <w:txbxContent>
              <w:p w:rsidR="005412BC" w:rsidRPr="00EC55A3" w:rsidRDefault="005412BC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5412BC">
      <w:rPr>
        <w:sz w:val="16"/>
        <w:szCs w:val="16"/>
      </w:rPr>
      <w:t xml:space="preserve"> 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>:</w:t>
    </w:r>
    <w:r w:rsidR="005412BC">
      <w:rPr>
        <w:sz w:val="16"/>
        <w:szCs w:val="16"/>
      </w:rPr>
      <w:t xml:space="preserve"> </w:t>
    </w:r>
    <w:r w:rsidR="005412BC" w:rsidRPr="005412BC">
      <w:rPr>
        <w:sz w:val="16"/>
        <w:szCs w:val="16"/>
      </w:rPr>
      <w:t xml:space="preserve">P.zza De Maria 31, 58100 Grosseto  Tel.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5412BC" w:rsidRPr="005412BC">
      <w:rPr>
        <w:sz w:val="16"/>
        <w:szCs w:val="16"/>
      </w:rPr>
      <w:t xml:space="preserve">  </w:t>
    </w:r>
    <w:r w:rsidR="005412BC">
      <w:rPr>
        <w:sz w:val="16"/>
        <w:szCs w:val="16"/>
      </w:rPr>
      <w:t xml:space="preserve">Sito web: </w:t>
    </w:r>
    <w:hyperlink r:id="rId7" w:history="1">
      <w:r w:rsidR="005412BC" w:rsidRPr="005412BC">
        <w:rPr>
          <w:rStyle w:val="Collegamentoipertestuale"/>
          <w:sz w:val="16"/>
          <w:szCs w:val="16"/>
        </w:rPr>
        <w:t>www.istitutopologrosseto.it</w:t>
      </w:r>
    </w:hyperlink>
    <w:r w:rsidR="005412BC" w:rsidRPr="005412BC">
      <w:rPr>
        <w:sz w:val="16"/>
        <w:szCs w:val="16"/>
      </w:rPr>
      <w:t xml:space="preserve">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F9" w:rsidRDefault="00B13FF9" w:rsidP="005412BC">
      <w:pPr>
        <w:spacing w:after="0" w:line="240" w:lineRule="auto"/>
      </w:pPr>
      <w:r>
        <w:separator/>
      </w:r>
    </w:p>
  </w:footnote>
  <w:footnote w:type="continuationSeparator" w:id="0">
    <w:p w:rsidR="00B13FF9" w:rsidRDefault="00B13FF9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BC" w:rsidRPr="00A652A9" w:rsidRDefault="005876EC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6069965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7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w w:val="112"/>
        <w:sz w:val="27"/>
        <w:szCs w:val="27"/>
      </w:rPr>
      <w:t>E</w:t>
    </w:r>
    <w:r w:rsidR="00E34F64">
      <w:rPr>
        <w:rFonts w:ascii="Times New Roman" w:hAnsi="Times New Roman"/>
        <w:color w:val="696A6C"/>
        <w:w w:val="112"/>
        <w:sz w:val="27"/>
        <w:szCs w:val="27"/>
      </w:rPr>
      <w:tab/>
    </w:r>
  </w:p>
  <w:p w:rsidR="005412BC" w:rsidRDefault="00A81660" w:rsidP="00A8166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="005412BC"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="005412BC"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="005412BC" w:rsidRPr="00A652A9">
      <w:rPr>
        <w:rFonts w:ascii="Times New Roman" w:hAnsi="Times New Roman"/>
        <w:color w:val="696A6C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="005412BC"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FC20F2" w:rsidRDefault="005412BC" w:rsidP="00A81660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>”</w:t>
    </w:r>
    <w:r w:rsidR="00FC20F2">
      <w:rPr>
        <w:rFonts w:ascii="Times New Roman" w:hAnsi="Times New Roman"/>
        <w:color w:val="696A6C"/>
        <w:w w:val="117"/>
        <w:sz w:val="27"/>
        <w:szCs w:val="27"/>
      </w:rPr>
      <w:t xml:space="preserve"> </w:t>
    </w:r>
  </w:p>
  <w:p w:rsidR="005412BC" w:rsidRPr="00A652A9" w:rsidRDefault="00FC20F2" w:rsidP="00FC20F2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right"/>
      <w:rPr>
        <w:rFonts w:ascii="Times New Roman" w:hAnsi="Times New Roman"/>
        <w:color w:val="000000"/>
        <w:sz w:val="27"/>
        <w:szCs w:val="27"/>
      </w:rPr>
    </w:pPr>
    <w:r>
      <w:rPr>
        <w:rFonts w:ascii="Times New Roman" w:hAnsi="Times New Roman"/>
        <w:color w:val="696A6C"/>
        <w:w w:val="117"/>
        <w:sz w:val="27"/>
        <w:szCs w:val="27"/>
      </w:rPr>
      <w:t xml:space="preserve">                               </w:t>
    </w:r>
    <w:r w:rsidR="00A57666">
      <w:rPr>
        <w:rFonts w:ascii="Times New Roman" w:hAnsi="Times New Roman"/>
        <w:i/>
        <w:sz w:val="28"/>
        <w:szCs w:val="28"/>
      </w:rPr>
      <w:t>Indirizzo</w:t>
    </w:r>
    <w:r w:rsidR="00825A5A">
      <w:rPr>
        <w:rFonts w:ascii="Times New Roman" w:hAnsi="Times New Roman"/>
        <w:i/>
        <w:sz w:val="28"/>
        <w:szCs w:val="28"/>
      </w:rPr>
      <w:t xml:space="preserve"> Liceo Artistico</w:t>
    </w:r>
    <w:r w:rsidR="005412BC">
      <w:rPr>
        <w:rFonts w:ascii="Times New Roman" w:hAnsi="Times New Roman"/>
        <w:color w:val="696A6C"/>
        <w:w w:val="117"/>
        <w:sz w:val="27"/>
        <w:szCs w:val="27"/>
      </w:rPr>
      <w:tab/>
    </w:r>
  </w:p>
  <w:p w:rsidR="00FB42F9" w:rsidRPr="00FB42F9" w:rsidRDefault="0090539A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 w:rsidRPr="0090539A">
      <w:rPr>
        <w:noProof/>
      </w:rPr>
      <w:pict>
        <v:shape id="_x0000_s2051" style="position:absolute;left:0;text-align:left;margin-left:89.95pt;margin-top:3.75pt;width:386.95pt;height:0;z-index:-251657216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5602">
      <o:colormenu v:ext="edit" fillcolor="none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20AD"/>
    <w:rsid w:val="00012930"/>
    <w:rsid w:val="0004393E"/>
    <w:rsid w:val="000621EE"/>
    <w:rsid w:val="000F0C35"/>
    <w:rsid w:val="00107AEA"/>
    <w:rsid w:val="00131684"/>
    <w:rsid w:val="001420AD"/>
    <w:rsid w:val="00145237"/>
    <w:rsid w:val="0015728A"/>
    <w:rsid w:val="0018239F"/>
    <w:rsid w:val="001A6DB5"/>
    <w:rsid w:val="002A4646"/>
    <w:rsid w:val="002F02AD"/>
    <w:rsid w:val="0032141C"/>
    <w:rsid w:val="003545CA"/>
    <w:rsid w:val="003A0A0F"/>
    <w:rsid w:val="003A7CE7"/>
    <w:rsid w:val="00472E91"/>
    <w:rsid w:val="00473D8B"/>
    <w:rsid w:val="004B277E"/>
    <w:rsid w:val="004B3151"/>
    <w:rsid w:val="004D009F"/>
    <w:rsid w:val="004F0FA7"/>
    <w:rsid w:val="004F1A77"/>
    <w:rsid w:val="004F38AD"/>
    <w:rsid w:val="005412BC"/>
    <w:rsid w:val="00547FD2"/>
    <w:rsid w:val="00553A6A"/>
    <w:rsid w:val="005876EC"/>
    <w:rsid w:val="005F1D3B"/>
    <w:rsid w:val="005F62AD"/>
    <w:rsid w:val="006C7555"/>
    <w:rsid w:val="006F1507"/>
    <w:rsid w:val="00722981"/>
    <w:rsid w:val="0079777E"/>
    <w:rsid w:val="007A71AE"/>
    <w:rsid w:val="007B01EC"/>
    <w:rsid w:val="007C3E18"/>
    <w:rsid w:val="007D412E"/>
    <w:rsid w:val="007D77D2"/>
    <w:rsid w:val="007E44F9"/>
    <w:rsid w:val="00824834"/>
    <w:rsid w:val="008252D8"/>
    <w:rsid w:val="00825A5A"/>
    <w:rsid w:val="008355BE"/>
    <w:rsid w:val="00846412"/>
    <w:rsid w:val="008B3238"/>
    <w:rsid w:val="0090539A"/>
    <w:rsid w:val="0097030A"/>
    <w:rsid w:val="009B3E10"/>
    <w:rsid w:val="009F61C3"/>
    <w:rsid w:val="00A57666"/>
    <w:rsid w:val="00A64355"/>
    <w:rsid w:val="00A81660"/>
    <w:rsid w:val="00A97984"/>
    <w:rsid w:val="00AC36D3"/>
    <w:rsid w:val="00B13FF9"/>
    <w:rsid w:val="00B74594"/>
    <w:rsid w:val="00B76F89"/>
    <w:rsid w:val="00BA21EE"/>
    <w:rsid w:val="00BA2B6E"/>
    <w:rsid w:val="00BE19C4"/>
    <w:rsid w:val="00C04CC1"/>
    <w:rsid w:val="00C81D7A"/>
    <w:rsid w:val="00CE1FFE"/>
    <w:rsid w:val="00CF73A5"/>
    <w:rsid w:val="00CF7E5B"/>
    <w:rsid w:val="00D004D9"/>
    <w:rsid w:val="00D06AE9"/>
    <w:rsid w:val="00D104DD"/>
    <w:rsid w:val="00D17FDD"/>
    <w:rsid w:val="00DD1627"/>
    <w:rsid w:val="00DD3CC5"/>
    <w:rsid w:val="00DF11CE"/>
    <w:rsid w:val="00E13C21"/>
    <w:rsid w:val="00E34F64"/>
    <w:rsid w:val="00E92477"/>
    <w:rsid w:val="00EE2358"/>
    <w:rsid w:val="00EE626C"/>
    <w:rsid w:val="00F20A5C"/>
    <w:rsid w:val="00FB42F9"/>
    <w:rsid w:val="00FB4719"/>
    <w:rsid w:val="00FC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istitutopologrosseto.it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ROF~1.VAL\IMPOST~1\Temp\CARTA%20INTESTATA_No%20FORMAT_APRILE20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INTESTATA_No FORMAT_APRILE2012.dotx</Template>
  <TotalTime>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3356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Valerio</dc:creator>
  <cp:lastModifiedBy>pcgrafico</cp:lastModifiedBy>
  <cp:revision>3</cp:revision>
  <cp:lastPrinted>2012-09-15T07:05:00Z</cp:lastPrinted>
  <dcterms:created xsi:type="dcterms:W3CDTF">2012-09-15T06:58:00Z</dcterms:created>
  <dcterms:modified xsi:type="dcterms:W3CDTF">2012-09-15T07:08:00Z</dcterms:modified>
</cp:coreProperties>
</file>