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CB" w:rsidRDefault="00171FCB" w:rsidP="00FF1CAE">
      <w:pPr>
        <w:autoSpaceDE w:val="0"/>
        <w:autoSpaceDN w:val="0"/>
        <w:adjustRightInd w:val="0"/>
        <w:jc w:val="center"/>
        <w:rPr>
          <w:b/>
          <w:bCs/>
        </w:rPr>
      </w:pPr>
    </w:p>
    <w:p w:rsidR="00CB4DCC" w:rsidRDefault="00CB4DCC" w:rsidP="00FF1C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1CAE" w:rsidRPr="00B31349" w:rsidRDefault="00171FCB" w:rsidP="00FF1C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349">
        <w:rPr>
          <w:b/>
          <w:bCs/>
          <w:sz w:val="28"/>
          <w:szCs w:val="28"/>
        </w:rPr>
        <w:t>DOMANDA DI PASSAGGIO INTERNO</w:t>
      </w:r>
      <w:r w:rsidR="00FF1CAE" w:rsidRPr="00B31349">
        <w:rPr>
          <w:b/>
          <w:bCs/>
          <w:sz w:val="28"/>
          <w:szCs w:val="28"/>
        </w:rPr>
        <w:t xml:space="preserve"> ALLA SCUOLA SECONDARIA DI SECONDO GRADO</w:t>
      </w:r>
    </w:p>
    <w:p w:rsidR="00FF1CAE" w:rsidRDefault="00FF1CAE" w:rsidP="00171FCB">
      <w:pPr>
        <w:autoSpaceDE w:val="0"/>
        <w:autoSpaceDN w:val="0"/>
        <w:adjustRightInd w:val="0"/>
        <w:spacing w:after="0" w:line="240" w:lineRule="auto"/>
        <w:jc w:val="right"/>
      </w:pPr>
      <w:r>
        <w:t>Al</w:t>
      </w:r>
      <w:bookmarkStart w:id="0" w:name="_GoBack"/>
      <w:bookmarkEnd w:id="0"/>
      <w:r w:rsidR="006A576E">
        <w:t xml:space="preserve">la Dirigente </w:t>
      </w:r>
      <w:r>
        <w:t xml:space="preserve"> dell’ </w:t>
      </w:r>
      <w:r w:rsidRPr="007D0D65">
        <w:rPr>
          <w:b/>
        </w:rPr>
        <w:t xml:space="preserve">Istituto di Istruzione Superiore “Polo </w:t>
      </w:r>
      <w:proofErr w:type="spellStart"/>
      <w:r w:rsidRPr="007D0D65">
        <w:rPr>
          <w:b/>
        </w:rPr>
        <w:t>Bianciardi</w:t>
      </w:r>
      <w:proofErr w:type="spellEnd"/>
      <w:r w:rsidRPr="007D0D65">
        <w:rPr>
          <w:b/>
        </w:rPr>
        <w:t>”</w:t>
      </w:r>
    </w:p>
    <w:p w:rsidR="00FF1CAE" w:rsidRDefault="00FF1CAE" w:rsidP="00FF1CAE">
      <w:pPr>
        <w:autoSpaceDE w:val="0"/>
        <w:autoSpaceDN w:val="0"/>
        <w:adjustRightInd w:val="0"/>
        <w:spacing w:after="0" w:line="240" w:lineRule="auto"/>
        <w:ind w:left="4956"/>
        <w:rPr>
          <w:sz w:val="12"/>
          <w:szCs w:val="12"/>
        </w:rPr>
      </w:pPr>
    </w:p>
    <w:p w:rsidR="00171FCB" w:rsidRDefault="00171FCB" w:rsidP="00FF1CAE">
      <w:pPr>
        <w:autoSpaceDE w:val="0"/>
        <w:autoSpaceDN w:val="0"/>
        <w:adjustRightInd w:val="0"/>
        <w:spacing w:after="0" w:line="240" w:lineRule="auto"/>
        <w:ind w:left="4956"/>
        <w:rPr>
          <w:sz w:val="12"/>
          <w:szCs w:val="12"/>
        </w:rPr>
      </w:pPr>
    </w:p>
    <w:p w:rsidR="00171FCB" w:rsidRDefault="00171FCB" w:rsidP="00FF1CAE">
      <w:pPr>
        <w:autoSpaceDE w:val="0"/>
        <w:autoSpaceDN w:val="0"/>
        <w:adjustRightInd w:val="0"/>
        <w:spacing w:after="0" w:line="240" w:lineRule="auto"/>
        <w:ind w:left="4956"/>
        <w:rPr>
          <w:sz w:val="12"/>
          <w:szCs w:val="12"/>
        </w:rPr>
      </w:pPr>
    </w:p>
    <w:p w:rsidR="00FF1CAE" w:rsidRDefault="00FF1CAE" w:rsidP="00FF1CAE">
      <w:pPr>
        <w:autoSpaceDE w:val="0"/>
        <w:autoSpaceDN w:val="0"/>
        <w:adjustRightInd w:val="0"/>
        <w:spacing w:after="0" w:line="240" w:lineRule="auto"/>
      </w:pPr>
      <w:r>
        <w:t xml:space="preserve">_l_ </w:t>
      </w:r>
      <w:proofErr w:type="spellStart"/>
      <w:r>
        <w:t>sottoscritt</w:t>
      </w:r>
      <w:proofErr w:type="spellEnd"/>
      <w:r>
        <w:t>_ _____________</w:t>
      </w:r>
      <w:r w:rsidR="00B31349">
        <w:t>________________</w:t>
      </w:r>
      <w:r>
        <w:t xml:space="preserve">___________in qualità di </w:t>
      </w:r>
      <w:r>
        <w:rPr>
          <w:rFonts w:ascii="Arial" w:hAnsi="Arial" w:cs="Arial"/>
          <w:b/>
          <w:bCs/>
          <w:sz w:val="36"/>
          <w:szCs w:val="36"/>
        </w:rPr>
        <w:t>􀄿</w:t>
      </w:r>
      <w:r>
        <w:t xml:space="preserve">padre </w:t>
      </w:r>
      <w:r>
        <w:rPr>
          <w:rFonts w:ascii="Arial" w:hAnsi="Arial" w:cs="Arial"/>
          <w:b/>
          <w:bCs/>
          <w:sz w:val="36"/>
          <w:szCs w:val="36"/>
        </w:rPr>
        <w:t>􀄿</w:t>
      </w:r>
      <w:r>
        <w:t xml:space="preserve">madre </w:t>
      </w:r>
      <w:r>
        <w:rPr>
          <w:rFonts w:ascii="Arial" w:hAnsi="Arial" w:cs="Arial"/>
          <w:b/>
          <w:bCs/>
          <w:sz w:val="36"/>
          <w:szCs w:val="36"/>
        </w:rPr>
        <w:t>􀄿</w:t>
      </w:r>
      <w:r>
        <w:t>tutore</w:t>
      </w:r>
    </w:p>
    <w:p w:rsidR="00FF1CAE" w:rsidRPr="00FF1CAE" w:rsidRDefault="00FF1CAE" w:rsidP="00FF1CA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31349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</w:t>
      </w:r>
      <w:r w:rsidRPr="00FF1CAE">
        <w:rPr>
          <w:sz w:val="18"/>
          <w:szCs w:val="18"/>
        </w:rPr>
        <w:t>(cognome e nome)</w:t>
      </w:r>
    </w:p>
    <w:p w:rsidR="00FF1CAE" w:rsidRPr="00FF1CAE" w:rsidRDefault="00FF1CAE" w:rsidP="00FF1CAE">
      <w:pPr>
        <w:autoSpaceDE w:val="0"/>
        <w:autoSpaceDN w:val="0"/>
        <w:adjustRightInd w:val="0"/>
        <w:spacing w:after="0" w:line="240" w:lineRule="auto"/>
        <w:ind w:left="2124" w:firstLine="708"/>
        <w:rPr>
          <w:sz w:val="18"/>
          <w:szCs w:val="18"/>
        </w:rPr>
      </w:pPr>
    </w:p>
    <w:p w:rsidR="00FF1CAE" w:rsidRDefault="00FF1CAE" w:rsidP="00FF1CAE">
      <w:pPr>
        <w:autoSpaceDE w:val="0"/>
        <w:autoSpaceDN w:val="0"/>
        <w:adjustRightInd w:val="0"/>
        <w:jc w:val="center"/>
        <w:rPr>
          <w:b/>
          <w:bCs/>
          <w:sz w:val="24"/>
          <w:szCs w:val="20"/>
        </w:rPr>
      </w:pPr>
      <w:r>
        <w:rPr>
          <w:b/>
          <w:bCs/>
        </w:rPr>
        <w:t>CHIEDE</w:t>
      </w:r>
    </w:p>
    <w:p w:rsidR="00FF1CAE" w:rsidRDefault="00171FCB" w:rsidP="00FF1CAE">
      <w:pPr>
        <w:autoSpaceDE w:val="0"/>
        <w:autoSpaceDN w:val="0"/>
        <w:adjustRightInd w:val="0"/>
        <w:spacing w:after="0" w:line="240" w:lineRule="auto"/>
      </w:pPr>
      <w:r>
        <w:t>Il Passaggio interno dell’alunno</w:t>
      </w:r>
      <w:r w:rsidR="00FF1CAE">
        <w:t xml:space="preserve"> _____</w:t>
      </w:r>
      <w:r w:rsidR="00B31349">
        <w:t>_________</w:t>
      </w:r>
      <w:r w:rsidR="00FF1CAE">
        <w:t>______________________________________________</w:t>
      </w:r>
    </w:p>
    <w:p w:rsidR="00FF1CAE" w:rsidRPr="00FF1CAE" w:rsidRDefault="00FF1CAE" w:rsidP="00FF1CA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B3134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</w:t>
      </w:r>
      <w:r w:rsidR="00171FC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Pr="00FF1CAE">
        <w:rPr>
          <w:sz w:val="18"/>
          <w:szCs w:val="18"/>
        </w:rPr>
        <w:t>(cognome e nome)</w:t>
      </w:r>
    </w:p>
    <w:p w:rsidR="00FF1CAE" w:rsidRDefault="00FF1CAE" w:rsidP="00FF1CAE">
      <w:pPr>
        <w:autoSpaceDE w:val="0"/>
        <w:autoSpaceDN w:val="0"/>
        <w:adjustRightInd w:val="0"/>
        <w:spacing w:after="0" w:line="240" w:lineRule="auto"/>
        <w:ind w:left="4956" w:firstLine="708"/>
        <w:rPr>
          <w:sz w:val="12"/>
          <w:szCs w:val="12"/>
        </w:rPr>
      </w:pPr>
    </w:p>
    <w:p w:rsidR="00FF1CAE" w:rsidRDefault="00FF1CAE" w:rsidP="00FF1CAE">
      <w:pPr>
        <w:autoSpaceDE w:val="0"/>
        <w:autoSpaceDN w:val="0"/>
        <w:adjustRightInd w:val="0"/>
        <w:spacing w:after="0" w:line="240" w:lineRule="auto"/>
        <w:ind w:left="4956" w:firstLine="708"/>
        <w:rPr>
          <w:sz w:val="12"/>
          <w:szCs w:val="12"/>
        </w:rPr>
      </w:pPr>
    </w:p>
    <w:p w:rsidR="00FF1CAE" w:rsidRDefault="00FF1CAE" w:rsidP="00171FCB">
      <w:pPr>
        <w:autoSpaceDE w:val="0"/>
        <w:autoSpaceDN w:val="0"/>
        <w:adjustRightInd w:val="0"/>
        <w:rPr>
          <w:b/>
        </w:rPr>
      </w:pPr>
      <w:r>
        <w:t xml:space="preserve">alla classe </w:t>
      </w:r>
      <w:r w:rsidR="00171FCB">
        <w:t>______________</w:t>
      </w:r>
      <w:r w:rsidR="00B31349">
        <w:t>_____________________________</w:t>
      </w:r>
      <w:r w:rsidR="00171FCB">
        <w:t>____</w:t>
      </w:r>
      <w:r>
        <w:t xml:space="preserve">° di codesto istituto per </w:t>
      </w:r>
      <w:proofErr w:type="spellStart"/>
      <w:r w:rsidR="006B0A68">
        <w:rPr>
          <w:b/>
        </w:rPr>
        <w:t>l’a.s.</w:t>
      </w:r>
      <w:proofErr w:type="spellEnd"/>
      <w:r w:rsidR="006B0A68">
        <w:rPr>
          <w:b/>
        </w:rPr>
        <w:t xml:space="preserve"> ________</w:t>
      </w:r>
    </w:p>
    <w:p w:rsidR="00007617" w:rsidRDefault="00007617" w:rsidP="00007617">
      <w:pPr>
        <w:autoSpaceDE w:val="0"/>
        <w:autoSpaceDN w:val="0"/>
        <w:adjustRightInd w:val="0"/>
        <w:spacing w:after="0"/>
        <w:jc w:val="both"/>
        <w:rPr>
          <w:bCs/>
          <w:i/>
        </w:rPr>
      </w:pPr>
    </w:p>
    <w:p w:rsidR="00007617" w:rsidRDefault="00007617" w:rsidP="000076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  <w:i/>
        </w:rPr>
      </w:pPr>
      <w:r w:rsidRPr="00B31349">
        <w:rPr>
          <w:b/>
          <w:bCs/>
          <w:i/>
          <w:sz w:val="24"/>
          <w:szCs w:val="24"/>
        </w:rPr>
        <w:t>PROFESSIONALE SERVIZI COMMERCIALI GRA</w:t>
      </w:r>
      <w:r w:rsidR="00171FCB" w:rsidRPr="00B31349">
        <w:rPr>
          <w:b/>
          <w:bCs/>
          <w:i/>
          <w:sz w:val="24"/>
          <w:szCs w:val="24"/>
        </w:rPr>
        <w:t>FICO MULTIMEDIALE</w:t>
      </w:r>
      <w:r w:rsidR="00171FCB">
        <w:rPr>
          <w:bCs/>
          <w:i/>
          <w:sz w:val="24"/>
          <w:szCs w:val="24"/>
        </w:rPr>
        <w:tab/>
      </w:r>
      <w:r w:rsidR="00171FCB">
        <w:rPr>
          <w:bCs/>
          <w:i/>
          <w:sz w:val="24"/>
          <w:szCs w:val="24"/>
        </w:rPr>
        <w:tab/>
      </w:r>
      <w:r w:rsidR="00B31349">
        <w:rPr>
          <w:rFonts w:ascii="Arial" w:hAnsi="Arial" w:cs="Arial"/>
          <w:b/>
          <w:bCs/>
          <w:sz w:val="36"/>
          <w:szCs w:val="36"/>
        </w:rPr>
        <w:t>􀄿</w:t>
      </w:r>
    </w:p>
    <w:p w:rsidR="00007617" w:rsidRDefault="00007617" w:rsidP="000076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  <w:i/>
        </w:rPr>
      </w:pPr>
      <w:r w:rsidRPr="00B31349">
        <w:rPr>
          <w:b/>
          <w:bCs/>
          <w:i/>
          <w:sz w:val="24"/>
          <w:szCs w:val="24"/>
        </w:rPr>
        <w:t>PROFESSIONALE SER</w:t>
      </w:r>
      <w:r w:rsidR="00B00E18">
        <w:rPr>
          <w:b/>
          <w:bCs/>
          <w:i/>
          <w:sz w:val="24"/>
          <w:szCs w:val="24"/>
        </w:rPr>
        <w:t>VIZI COMMERCIALI GESTIONE AZIEN</w:t>
      </w:r>
      <w:r w:rsidRPr="00B31349">
        <w:rPr>
          <w:b/>
          <w:bCs/>
          <w:i/>
          <w:sz w:val="24"/>
          <w:szCs w:val="24"/>
        </w:rPr>
        <w:t>DALE</w:t>
      </w:r>
      <w:r w:rsidR="00171FCB">
        <w:rPr>
          <w:bCs/>
          <w:i/>
          <w:sz w:val="24"/>
          <w:szCs w:val="24"/>
        </w:rPr>
        <w:tab/>
      </w:r>
      <w:r w:rsidR="00B31349">
        <w:rPr>
          <w:bCs/>
          <w:i/>
          <w:sz w:val="24"/>
          <w:szCs w:val="24"/>
        </w:rPr>
        <w:tab/>
      </w:r>
      <w:r w:rsidR="00171FCB">
        <w:rPr>
          <w:bCs/>
          <w:i/>
          <w:sz w:val="24"/>
          <w:szCs w:val="24"/>
        </w:rPr>
        <w:tab/>
      </w:r>
      <w:r w:rsidR="00B31349">
        <w:rPr>
          <w:rFonts w:ascii="Arial" w:hAnsi="Arial" w:cs="Arial"/>
          <w:b/>
          <w:bCs/>
          <w:sz w:val="36"/>
          <w:szCs w:val="36"/>
        </w:rPr>
        <w:t>􀄿</w:t>
      </w:r>
    </w:p>
    <w:p w:rsidR="00007617" w:rsidRDefault="00007617" w:rsidP="000076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  <w:i/>
        </w:rPr>
      </w:pPr>
      <w:r w:rsidRPr="00B31349">
        <w:rPr>
          <w:b/>
          <w:bCs/>
          <w:i/>
          <w:sz w:val="24"/>
          <w:szCs w:val="24"/>
        </w:rPr>
        <w:t>LICEO ARTISTICO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B31349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B31349">
        <w:rPr>
          <w:rFonts w:ascii="Arial" w:hAnsi="Arial" w:cs="Arial"/>
          <w:b/>
          <w:bCs/>
          <w:sz w:val="36"/>
          <w:szCs w:val="36"/>
        </w:rPr>
        <w:t>􀄿</w:t>
      </w:r>
    </w:p>
    <w:p w:rsidR="00007617" w:rsidRPr="00DA00A1" w:rsidRDefault="00007617" w:rsidP="000076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  <w:i/>
        </w:rPr>
      </w:pPr>
      <w:r w:rsidRPr="00B31349">
        <w:rPr>
          <w:b/>
          <w:bCs/>
          <w:i/>
          <w:sz w:val="24"/>
          <w:szCs w:val="24"/>
        </w:rPr>
        <w:t>LICEO MUSICALE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B31349"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 w:rsidR="00B31349">
        <w:rPr>
          <w:rFonts w:ascii="Arial" w:hAnsi="Arial" w:cs="Arial"/>
          <w:b/>
          <w:bCs/>
          <w:sz w:val="36"/>
          <w:szCs w:val="36"/>
        </w:rPr>
        <w:t>􀄿</w:t>
      </w:r>
    </w:p>
    <w:p w:rsidR="00DA00A1" w:rsidRDefault="00DA00A1" w:rsidP="000076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  <w:i/>
        </w:rPr>
      </w:pPr>
      <w:r>
        <w:rPr>
          <w:b/>
          <w:bCs/>
          <w:i/>
          <w:sz w:val="24"/>
          <w:szCs w:val="24"/>
        </w:rPr>
        <w:t>TECNICO GRAFICO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rFonts w:ascii="Arial" w:hAnsi="Arial" w:cs="Arial"/>
          <w:b/>
          <w:bCs/>
          <w:sz w:val="36"/>
          <w:szCs w:val="36"/>
        </w:rPr>
        <w:t>􀄿</w:t>
      </w:r>
    </w:p>
    <w:p w:rsidR="00FF1CAE" w:rsidRPr="00171FCB" w:rsidRDefault="00FF1CAE" w:rsidP="00FF1CAE">
      <w:pPr>
        <w:autoSpaceDE w:val="0"/>
        <w:autoSpaceDN w:val="0"/>
        <w:adjustRightInd w:val="0"/>
        <w:ind w:right="-82"/>
      </w:pPr>
      <w:r w:rsidRPr="00171FCB">
        <w:t xml:space="preserve">In base alle norme sullo snellimento dell’attività amministrativa, consapevole delle responsabilità cui va incontro in caso di dichiarazione non corrispondente al vero, </w:t>
      </w:r>
      <w:r w:rsidRPr="00171FCB">
        <w:rPr>
          <w:b/>
        </w:rPr>
        <w:t>dichiara</w:t>
      </w:r>
      <w:r w:rsidRPr="00171FCB">
        <w:rPr>
          <w:b/>
          <w:bCs/>
        </w:rPr>
        <w:t xml:space="preserve"> </w:t>
      </w:r>
      <w:r w:rsidRPr="00171FCB">
        <w:rPr>
          <w:bCs/>
        </w:rPr>
        <w:t>c</w:t>
      </w:r>
      <w:r w:rsidRPr="00171FCB">
        <w:t>he:</w:t>
      </w:r>
    </w:p>
    <w:p w:rsidR="00FF1CAE" w:rsidRPr="00171FCB" w:rsidRDefault="00FF1CAE" w:rsidP="00FF1CAE">
      <w:pPr>
        <w:autoSpaceDE w:val="0"/>
        <w:autoSpaceDN w:val="0"/>
        <w:adjustRightInd w:val="0"/>
        <w:spacing w:after="0" w:line="240" w:lineRule="auto"/>
      </w:pPr>
      <w:r w:rsidRPr="00171FCB">
        <w:t>- l’</w:t>
      </w:r>
      <w:proofErr w:type="spellStart"/>
      <w:r w:rsidRPr="00171FCB">
        <w:t>alunn</w:t>
      </w:r>
      <w:proofErr w:type="spellEnd"/>
      <w:r w:rsidRPr="00171FCB">
        <w:t>_ _____________________________________ _</w:t>
      </w:r>
      <w:r w:rsidR="00171FCB" w:rsidRPr="00171FCB">
        <w:t>________________</w:t>
      </w:r>
      <w:r w:rsidRPr="00171FCB">
        <w:t>______________________</w:t>
      </w:r>
    </w:p>
    <w:p w:rsidR="00FF1CAE" w:rsidRPr="00171FCB" w:rsidRDefault="00FF1CAE" w:rsidP="00FF1CAE">
      <w:pPr>
        <w:autoSpaceDE w:val="0"/>
        <w:autoSpaceDN w:val="0"/>
        <w:adjustRightInd w:val="0"/>
        <w:spacing w:after="0" w:line="240" w:lineRule="auto"/>
      </w:pPr>
      <w:r w:rsidRPr="00171FCB">
        <w:t xml:space="preserve">                                                  (cognome e nome) </w:t>
      </w:r>
      <w:r w:rsidRPr="00171FCB">
        <w:tab/>
      </w:r>
      <w:r w:rsidRPr="00171FCB">
        <w:tab/>
      </w:r>
      <w:r w:rsidRPr="00171FCB">
        <w:tab/>
      </w:r>
      <w:r w:rsidRPr="00171FCB">
        <w:tab/>
      </w:r>
      <w:r w:rsidR="00171FCB" w:rsidRPr="00171FCB">
        <w:tab/>
      </w:r>
      <w:r w:rsidR="00171FCB" w:rsidRPr="00171FCB">
        <w:tab/>
      </w:r>
      <w:r w:rsidRPr="00171FCB">
        <w:t>(codice fiscale)</w:t>
      </w:r>
    </w:p>
    <w:p w:rsidR="00FF1CAE" w:rsidRPr="00171FCB" w:rsidRDefault="00FF1CAE" w:rsidP="00FF1CAE">
      <w:pPr>
        <w:autoSpaceDE w:val="0"/>
        <w:autoSpaceDN w:val="0"/>
        <w:adjustRightInd w:val="0"/>
        <w:spacing w:after="0" w:line="240" w:lineRule="auto"/>
      </w:pPr>
    </w:p>
    <w:p w:rsidR="00FF1CAE" w:rsidRPr="00171FCB" w:rsidRDefault="00FF1CAE" w:rsidP="00FF1CAE">
      <w:pPr>
        <w:autoSpaceDE w:val="0"/>
        <w:autoSpaceDN w:val="0"/>
        <w:adjustRightInd w:val="0"/>
      </w:pPr>
      <w:r w:rsidRPr="00171FCB">
        <w:t xml:space="preserve">- è </w:t>
      </w:r>
      <w:proofErr w:type="spellStart"/>
      <w:r w:rsidRPr="00171FCB">
        <w:t>nat</w:t>
      </w:r>
      <w:proofErr w:type="spellEnd"/>
      <w:r w:rsidRPr="00171FCB">
        <w:t>_ a __________________________________ il _______________________</w:t>
      </w:r>
    </w:p>
    <w:p w:rsidR="00FF1CAE" w:rsidRPr="00171FCB" w:rsidRDefault="00FF1CAE" w:rsidP="00FF1CAE">
      <w:pPr>
        <w:autoSpaceDE w:val="0"/>
        <w:autoSpaceDN w:val="0"/>
        <w:adjustRightInd w:val="0"/>
      </w:pPr>
      <w:r w:rsidRPr="00171FCB">
        <w:t xml:space="preserve">- è cittadino </w:t>
      </w:r>
      <w:r w:rsidRPr="00B31349">
        <w:rPr>
          <w:rFonts w:ascii="Arial" w:hAnsi="Arial" w:cs="Arial"/>
          <w:bdr w:val="single" w:sz="4" w:space="0" w:color="auto"/>
        </w:rPr>
        <w:t>􀄿</w:t>
      </w:r>
      <w:r w:rsidRPr="00171FCB">
        <w:t xml:space="preserve">italiano </w:t>
      </w:r>
      <w:r w:rsidRPr="00B31349">
        <w:rPr>
          <w:rFonts w:ascii="Arial" w:hAnsi="Arial" w:cs="Arial"/>
          <w:bdr w:val="single" w:sz="4" w:space="0" w:color="auto"/>
        </w:rPr>
        <w:t>􀄿</w:t>
      </w:r>
      <w:r w:rsidRPr="00171FCB">
        <w:t xml:space="preserve"> altro (indicare </w:t>
      </w:r>
      <w:proofErr w:type="gramStart"/>
      <w:r w:rsidRPr="00171FCB">
        <w:t>nazionalità)_</w:t>
      </w:r>
      <w:proofErr w:type="gramEnd"/>
      <w:r w:rsidRPr="00171FCB">
        <w:t>_________________________________________</w:t>
      </w:r>
    </w:p>
    <w:p w:rsidR="00FF1CAE" w:rsidRPr="00171FCB" w:rsidRDefault="00FF1CAE" w:rsidP="00FF1CAE">
      <w:pPr>
        <w:autoSpaceDE w:val="0"/>
        <w:autoSpaceDN w:val="0"/>
        <w:adjustRightInd w:val="0"/>
      </w:pPr>
      <w:r w:rsidRPr="00171FCB">
        <w:t>- è residente a _____________________________ (prov</w:t>
      </w:r>
      <w:proofErr w:type="gramStart"/>
      <w:r w:rsidRPr="00171FCB">
        <w:t>. )</w:t>
      </w:r>
      <w:proofErr w:type="gramEnd"/>
      <w:r w:rsidRPr="00171FCB">
        <w:t xml:space="preserve"> ___________________</w:t>
      </w:r>
    </w:p>
    <w:p w:rsidR="00171FCB" w:rsidRPr="00CB4DCC" w:rsidRDefault="00FF1CAE" w:rsidP="00CB4DCC">
      <w:pPr>
        <w:autoSpaceDE w:val="0"/>
        <w:autoSpaceDN w:val="0"/>
        <w:adjustRightInd w:val="0"/>
      </w:pPr>
      <w:r w:rsidRPr="00171FCB">
        <w:t>Via/Piazza ________________________ n. ______ tel. ________ ______________</w:t>
      </w:r>
    </w:p>
    <w:p w:rsidR="00171FCB" w:rsidRPr="00171FCB" w:rsidRDefault="00FF1CAE" w:rsidP="00171FCB">
      <w:pPr>
        <w:autoSpaceDE w:val="0"/>
        <w:autoSpaceDN w:val="0"/>
        <w:adjustRightInd w:val="0"/>
        <w:jc w:val="center"/>
        <w:rPr>
          <w:b/>
          <w:bCs/>
        </w:rPr>
      </w:pPr>
      <w:r w:rsidRPr="00171FCB">
        <w:rPr>
          <w:b/>
          <w:bCs/>
        </w:rPr>
        <w:t>Firma</w:t>
      </w:r>
      <w:r w:rsidR="00171FCB" w:rsidRPr="00171FCB">
        <w:rPr>
          <w:b/>
          <w:bCs/>
        </w:rPr>
        <w:t xml:space="preserve"> del Genitore</w:t>
      </w:r>
    </w:p>
    <w:p w:rsidR="00DD72A5" w:rsidRDefault="00FF1CAE" w:rsidP="00CC414C">
      <w:pPr>
        <w:autoSpaceDE w:val="0"/>
        <w:autoSpaceDN w:val="0"/>
        <w:adjustRightInd w:val="0"/>
        <w:jc w:val="center"/>
        <w:rPr>
          <w:rFonts w:ascii="Cambria" w:hAnsi="Cambria"/>
          <w:sz w:val="24"/>
          <w:szCs w:val="24"/>
          <w:lang w:eastAsia="it-IT"/>
        </w:rPr>
      </w:pPr>
      <w:r w:rsidRPr="00171FCB">
        <w:t>_____________________________</w:t>
      </w:r>
    </w:p>
    <w:sectPr w:rsidR="00DD72A5" w:rsidSect="001E58C9">
      <w:headerReference w:type="even" r:id="rId7"/>
      <w:headerReference w:type="default" r:id="rId8"/>
      <w:footerReference w:type="default" r:id="rId9"/>
      <w:pgSz w:w="11906" w:h="16838" w:code="9"/>
      <w:pgMar w:top="1417" w:right="849" w:bottom="1134" w:left="1134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B7" w:rsidRDefault="002E32B7" w:rsidP="00E4230F">
      <w:pPr>
        <w:spacing w:after="0" w:line="240" w:lineRule="auto"/>
      </w:pPr>
      <w:r>
        <w:separator/>
      </w:r>
    </w:p>
  </w:endnote>
  <w:endnote w:type="continuationSeparator" w:id="0">
    <w:p w:rsidR="002E32B7" w:rsidRDefault="002E32B7" w:rsidP="00E4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316" w:rsidRPr="00CB4DCC" w:rsidRDefault="00CB4DCC" w:rsidP="00CB4DC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72356</wp:posOffset>
          </wp:positionH>
          <wp:positionV relativeFrom="margin">
            <wp:posOffset>8591550</wp:posOffset>
          </wp:positionV>
          <wp:extent cx="7315200" cy="1115539"/>
          <wp:effectExtent l="0" t="0" r="0" b="889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-intestata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1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68B" w:rsidRPr="00CB4D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B7" w:rsidRDefault="002E32B7" w:rsidP="00E4230F">
      <w:pPr>
        <w:spacing w:after="0" w:line="240" w:lineRule="auto"/>
      </w:pPr>
      <w:r>
        <w:separator/>
      </w:r>
    </w:p>
  </w:footnote>
  <w:footnote w:type="continuationSeparator" w:id="0">
    <w:p w:rsidR="002E32B7" w:rsidRDefault="002E32B7" w:rsidP="00E4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0F" w:rsidRDefault="00E4230F">
    <w:pPr>
      <w:pStyle w:val="Intestazione"/>
    </w:pPr>
  </w:p>
  <w:p w:rsidR="00EA0046" w:rsidRDefault="001B404B"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30F" w:rsidRPr="00FE7D43" w:rsidRDefault="00CB4DCC" w:rsidP="00B55BD8">
    <w:pPr>
      <w:pStyle w:val="Intestazione"/>
      <w:rPr>
        <w:rFonts w:ascii="Bell MT" w:hAnsi="Bell MT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-640080</wp:posOffset>
          </wp:positionH>
          <wp:positionV relativeFrom="page">
            <wp:posOffset>268605</wp:posOffset>
          </wp:positionV>
          <wp:extent cx="7297200" cy="1252800"/>
          <wp:effectExtent l="0" t="0" r="0" b="508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43E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8F"/>
    <w:rsid w:val="00007617"/>
    <w:rsid w:val="0002019A"/>
    <w:rsid w:val="0006258B"/>
    <w:rsid w:val="000C5E8F"/>
    <w:rsid w:val="000E3B12"/>
    <w:rsid w:val="000F4D12"/>
    <w:rsid w:val="001315E6"/>
    <w:rsid w:val="00135306"/>
    <w:rsid w:val="00145233"/>
    <w:rsid w:val="00171FCB"/>
    <w:rsid w:val="001B404B"/>
    <w:rsid w:val="001D0771"/>
    <w:rsid w:val="001D4608"/>
    <w:rsid w:val="001E58C9"/>
    <w:rsid w:val="001E66C3"/>
    <w:rsid w:val="0020346C"/>
    <w:rsid w:val="00244269"/>
    <w:rsid w:val="00263A2A"/>
    <w:rsid w:val="00284C67"/>
    <w:rsid w:val="00293D5E"/>
    <w:rsid w:val="002C177B"/>
    <w:rsid w:val="002C7EE6"/>
    <w:rsid w:val="002E32B7"/>
    <w:rsid w:val="002E5A2B"/>
    <w:rsid w:val="003029EC"/>
    <w:rsid w:val="00341A60"/>
    <w:rsid w:val="003456FD"/>
    <w:rsid w:val="00397CF4"/>
    <w:rsid w:val="00447AAC"/>
    <w:rsid w:val="00464DFF"/>
    <w:rsid w:val="00466A23"/>
    <w:rsid w:val="00492316"/>
    <w:rsid w:val="004E5FCB"/>
    <w:rsid w:val="00513F0D"/>
    <w:rsid w:val="00593977"/>
    <w:rsid w:val="0061240F"/>
    <w:rsid w:val="0064706F"/>
    <w:rsid w:val="00655DC8"/>
    <w:rsid w:val="006A576E"/>
    <w:rsid w:val="006B0A68"/>
    <w:rsid w:val="006D6560"/>
    <w:rsid w:val="006F36AE"/>
    <w:rsid w:val="00704E67"/>
    <w:rsid w:val="00715C4F"/>
    <w:rsid w:val="007D0D65"/>
    <w:rsid w:val="007D4959"/>
    <w:rsid w:val="007F7F27"/>
    <w:rsid w:val="00802D9F"/>
    <w:rsid w:val="008039E6"/>
    <w:rsid w:val="00805500"/>
    <w:rsid w:val="00831955"/>
    <w:rsid w:val="00855720"/>
    <w:rsid w:val="008B14E1"/>
    <w:rsid w:val="008B5AD4"/>
    <w:rsid w:val="008B719D"/>
    <w:rsid w:val="008E7680"/>
    <w:rsid w:val="00901106"/>
    <w:rsid w:val="0094394C"/>
    <w:rsid w:val="009619F2"/>
    <w:rsid w:val="00966946"/>
    <w:rsid w:val="00974B6A"/>
    <w:rsid w:val="00980A60"/>
    <w:rsid w:val="009844E5"/>
    <w:rsid w:val="009B4F5A"/>
    <w:rsid w:val="00A467F8"/>
    <w:rsid w:val="00A46DEF"/>
    <w:rsid w:val="00A652A9"/>
    <w:rsid w:val="00A7292F"/>
    <w:rsid w:val="00AD4E22"/>
    <w:rsid w:val="00B00E18"/>
    <w:rsid w:val="00B10713"/>
    <w:rsid w:val="00B31349"/>
    <w:rsid w:val="00B55BD8"/>
    <w:rsid w:val="00B61483"/>
    <w:rsid w:val="00B76F89"/>
    <w:rsid w:val="00B91394"/>
    <w:rsid w:val="00B9568B"/>
    <w:rsid w:val="00BD5AB0"/>
    <w:rsid w:val="00C02AE6"/>
    <w:rsid w:val="00C51995"/>
    <w:rsid w:val="00C57A4D"/>
    <w:rsid w:val="00CB410A"/>
    <w:rsid w:val="00CB4DCC"/>
    <w:rsid w:val="00CC414C"/>
    <w:rsid w:val="00D11D1D"/>
    <w:rsid w:val="00D21DBC"/>
    <w:rsid w:val="00D220C2"/>
    <w:rsid w:val="00D5419F"/>
    <w:rsid w:val="00D67965"/>
    <w:rsid w:val="00DA00A1"/>
    <w:rsid w:val="00DC1BB6"/>
    <w:rsid w:val="00DC2439"/>
    <w:rsid w:val="00DC50AF"/>
    <w:rsid w:val="00DD72A5"/>
    <w:rsid w:val="00E4230F"/>
    <w:rsid w:val="00EA0046"/>
    <w:rsid w:val="00EC719B"/>
    <w:rsid w:val="00ED6055"/>
    <w:rsid w:val="00EE14C9"/>
    <w:rsid w:val="00F1585A"/>
    <w:rsid w:val="00F57DA8"/>
    <w:rsid w:val="00F84755"/>
    <w:rsid w:val="00F84A9C"/>
    <w:rsid w:val="00FD351D"/>
    <w:rsid w:val="00FE7D43"/>
    <w:rsid w:val="00FF1CAE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AEE903-CCD2-423B-A195-DB861390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F8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5B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5B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42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230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42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230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230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568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E3B1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59"/>
    <w:rsid w:val="00C5199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FF1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rafico\Desktop\VARIE\Modello%20Carta%20intestata%20BIANCIAR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BIANCIARDI.dotx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interna n</vt:lpstr>
    </vt:vector>
  </TitlesOfParts>
  <Company>rossi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interna n</dc:title>
  <dc:creator>pcgrafico</dc:creator>
  <cp:lastModifiedBy>admin</cp:lastModifiedBy>
  <cp:revision>4</cp:revision>
  <cp:lastPrinted>2013-01-21T12:14:00Z</cp:lastPrinted>
  <dcterms:created xsi:type="dcterms:W3CDTF">2021-07-16T07:41:00Z</dcterms:created>
  <dcterms:modified xsi:type="dcterms:W3CDTF">2021-10-04T21:51:00Z</dcterms:modified>
</cp:coreProperties>
</file>