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864" w:rsidRDefault="001D5864" w:rsidP="001D5864">
      <w:pPr>
        <w:autoSpaceDE w:val="0"/>
        <w:autoSpaceDN w:val="0"/>
        <w:adjustRightInd w:val="0"/>
        <w:spacing w:after="240" w:line="240" w:lineRule="auto"/>
        <w:jc w:val="center"/>
        <w:outlineLvl w:val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Verbale Riunione preliminare Commissione esami </w:t>
      </w:r>
      <w:r w:rsidR="00EB42B9">
        <w:rPr>
          <w:rFonts w:ascii="Arial" w:hAnsi="Arial" w:cs="Arial"/>
          <w:b/>
          <w:bCs/>
          <w:color w:val="000000"/>
          <w:sz w:val="32"/>
          <w:szCs w:val="32"/>
        </w:rPr>
        <w:t>di id</w:t>
      </w:r>
      <w:bookmarkStart w:id="0" w:name="_GoBack"/>
      <w:bookmarkEnd w:id="0"/>
      <w:r w:rsidR="00EB42B9">
        <w:rPr>
          <w:rFonts w:ascii="Arial" w:hAnsi="Arial" w:cs="Arial"/>
          <w:b/>
          <w:bCs/>
          <w:color w:val="000000"/>
          <w:sz w:val="32"/>
          <w:szCs w:val="32"/>
        </w:rPr>
        <w:t>oneità</w:t>
      </w:r>
    </w:p>
    <w:p w:rsidR="001D5864" w:rsidRDefault="00097D1E" w:rsidP="001D5864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Il giorno .........</w:t>
      </w:r>
      <w:r w:rsidR="001D5864">
        <w:rPr>
          <w:rFonts w:ascii="Arial" w:hAnsi="Arial" w:cs="Arial"/>
          <w:sz w:val="23"/>
          <w:szCs w:val="23"/>
        </w:rPr>
        <w:t xml:space="preserve"> del </w:t>
      </w:r>
      <w:r>
        <w:rPr>
          <w:rFonts w:ascii="Arial" w:hAnsi="Arial" w:cs="Arial"/>
          <w:sz w:val="23"/>
          <w:szCs w:val="23"/>
        </w:rPr>
        <w:t>mese di ............................</w:t>
      </w:r>
      <w:r w:rsidR="00E3493F">
        <w:rPr>
          <w:rFonts w:ascii="Arial" w:hAnsi="Arial" w:cs="Arial"/>
          <w:sz w:val="23"/>
          <w:szCs w:val="23"/>
        </w:rPr>
        <w:t xml:space="preserve"> </w:t>
      </w:r>
      <w:proofErr w:type="gramStart"/>
      <w:r w:rsidR="00E3493F">
        <w:rPr>
          <w:rFonts w:ascii="Arial" w:hAnsi="Arial" w:cs="Arial"/>
          <w:sz w:val="23"/>
          <w:szCs w:val="23"/>
        </w:rPr>
        <w:t>dell’anno</w:t>
      </w:r>
      <w:proofErr w:type="gramEnd"/>
      <w:r w:rsidR="00E3493F">
        <w:rPr>
          <w:rFonts w:ascii="Arial" w:hAnsi="Arial" w:cs="Arial"/>
          <w:sz w:val="23"/>
          <w:szCs w:val="23"/>
        </w:rPr>
        <w:t xml:space="preserve"> ..</w:t>
      </w:r>
      <w:r>
        <w:rPr>
          <w:rFonts w:ascii="Arial" w:hAnsi="Arial" w:cs="Arial"/>
          <w:sz w:val="23"/>
          <w:szCs w:val="23"/>
        </w:rPr>
        <w:t>...</w:t>
      </w:r>
      <w:r w:rsidR="00E3493F">
        <w:rPr>
          <w:rFonts w:ascii="Arial" w:hAnsi="Arial" w:cs="Arial"/>
          <w:sz w:val="23"/>
          <w:szCs w:val="23"/>
        </w:rPr>
        <w:t>....., alle ore .....</w:t>
      </w:r>
      <w:r w:rsidR="001D5864">
        <w:rPr>
          <w:rFonts w:ascii="Arial" w:hAnsi="Arial" w:cs="Arial"/>
          <w:sz w:val="23"/>
          <w:szCs w:val="23"/>
        </w:rPr>
        <w:t xml:space="preserve"> nei locali del Polo “L. </w:t>
      </w:r>
      <w:proofErr w:type="spellStart"/>
      <w:r w:rsidR="001D5864">
        <w:rPr>
          <w:rFonts w:ascii="Arial" w:hAnsi="Arial" w:cs="Arial"/>
          <w:sz w:val="23"/>
          <w:szCs w:val="23"/>
        </w:rPr>
        <w:t>Bianciardi</w:t>
      </w:r>
      <w:proofErr w:type="spellEnd"/>
      <w:r w:rsidR="001D5864">
        <w:rPr>
          <w:rFonts w:ascii="Arial" w:hAnsi="Arial" w:cs="Arial"/>
          <w:sz w:val="23"/>
          <w:szCs w:val="23"/>
        </w:rPr>
        <w:t>” in piazza De Maria, 31, si riuniscono i docenti.....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al fine di prendere visione della documentazione degli studenti presente presso l’Ufficio Alunni e di incontrare gli stessi alunni per definire le materie oggetto dell’esame integrativo e dare indicazioni sulle modalità d’esame.</w:t>
      </w:r>
    </w:p>
    <w:p w:rsidR="001D5864" w:rsidRDefault="001D5864" w:rsidP="001D5864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Dopo attenta riflessione sulla documentazione presente la Commissione definisce quanto segue:</w:t>
      </w:r>
    </w:p>
    <w:p w:rsidR="001D5864" w:rsidRDefault="001D5864" w:rsidP="001D5864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color w:val="000000"/>
          <w:sz w:val="23"/>
          <w:szCs w:val="23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0"/>
        <w:gridCol w:w="3118"/>
        <w:gridCol w:w="3686"/>
      </w:tblGrid>
      <w:tr w:rsidR="001D5864" w:rsidTr="001D5864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64" w:rsidRDefault="001D5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Studente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64" w:rsidRDefault="001D5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Discipline da </w:t>
            </w:r>
          </w:p>
          <w:p w:rsidR="001D5864" w:rsidRDefault="001D5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Integrare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64" w:rsidRDefault="001D5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Eventuali note</w:t>
            </w:r>
          </w:p>
        </w:tc>
      </w:tr>
      <w:tr w:rsidR="001D5864" w:rsidTr="001D5864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4" w:rsidRDefault="001D58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1D5864" w:rsidRDefault="001D58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4" w:rsidRDefault="001D58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4" w:rsidRDefault="001D58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1D5864" w:rsidTr="001D5864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4" w:rsidRDefault="001D58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1D5864" w:rsidRDefault="001D58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4" w:rsidRDefault="001D58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4" w:rsidRDefault="001D58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1D5864" w:rsidTr="001D5864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4" w:rsidRDefault="001D58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1D5864" w:rsidRDefault="001D58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4" w:rsidRDefault="001D58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4" w:rsidRDefault="001D58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1D5864" w:rsidTr="001D5864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4" w:rsidRDefault="001D58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1D5864" w:rsidRDefault="001D58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4" w:rsidRDefault="001D58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4" w:rsidRDefault="001D58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1D5864" w:rsidTr="001D5864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4" w:rsidRDefault="001D58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1D5864" w:rsidRDefault="001D58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4" w:rsidRDefault="001D58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4" w:rsidRDefault="001D58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1D5864" w:rsidTr="001D5864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4" w:rsidRDefault="001D58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1D5864" w:rsidRDefault="001D58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4" w:rsidRDefault="001D58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4" w:rsidRDefault="001D58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1D5864" w:rsidTr="001D5864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4" w:rsidRDefault="001D58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1D5864" w:rsidRDefault="001D58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4" w:rsidRDefault="001D58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4" w:rsidRDefault="001D58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1D5864" w:rsidTr="001D5864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4" w:rsidRDefault="001D58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1D5864" w:rsidRDefault="001D58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4" w:rsidRDefault="001D58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4" w:rsidRDefault="001D58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1D5864" w:rsidTr="001D5864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4" w:rsidRDefault="001D58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1D5864" w:rsidRDefault="001D58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4" w:rsidRDefault="001D58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4" w:rsidRDefault="001D58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1D5864" w:rsidTr="001D5864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4" w:rsidRDefault="001D58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1D5864" w:rsidRDefault="001D58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4" w:rsidRDefault="001D58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4" w:rsidRDefault="001D58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1D5864" w:rsidTr="001D5864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4" w:rsidRDefault="001D58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1D5864" w:rsidRDefault="001D58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4" w:rsidRDefault="001D58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4" w:rsidRDefault="001D58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</w:tbl>
    <w:p w:rsidR="001D5864" w:rsidRDefault="001D5864" w:rsidP="001D5864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color w:val="000000"/>
          <w:sz w:val="23"/>
          <w:szCs w:val="23"/>
        </w:rPr>
      </w:pPr>
    </w:p>
    <w:p w:rsidR="001D5864" w:rsidRDefault="001D5864" w:rsidP="001D58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D5864" w:rsidRDefault="001D5864" w:rsidP="001D586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Letto, approvato e sottoscritto il presente verbale, la seduta è tolta alle ore</w:t>
      </w:r>
      <w:proofErr w:type="gramStart"/>
      <w:r>
        <w:rPr>
          <w:rFonts w:ascii="Arial" w:hAnsi="Arial" w:cs="Arial"/>
          <w:sz w:val="23"/>
          <w:szCs w:val="23"/>
        </w:rPr>
        <w:t xml:space="preserve"> ….</w:t>
      </w:r>
      <w:proofErr w:type="gramEnd"/>
      <w:r>
        <w:rPr>
          <w:rFonts w:ascii="Arial" w:hAnsi="Arial" w:cs="Arial"/>
          <w:sz w:val="23"/>
          <w:szCs w:val="23"/>
        </w:rPr>
        <w:t xml:space="preserve">.….… </w:t>
      </w:r>
    </w:p>
    <w:p w:rsidR="001D5864" w:rsidRDefault="001D5864" w:rsidP="001D58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3"/>
          <w:szCs w:val="23"/>
        </w:rPr>
      </w:pPr>
    </w:p>
    <w:p w:rsidR="001D5864" w:rsidRDefault="001D5864" w:rsidP="001D58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3"/>
          <w:szCs w:val="23"/>
        </w:rPr>
      </w:pPr>
    </w:p>
    <w:p w:rsidR="001D5864" w:rsidRDefault="001D5864" w:rsidP="001D58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I docenti:</w:t>
      </w:r>
    </w:p>
    <w:p w:rsidR="001D5864" w:rsidRDefault="001D5864" w:rsidP="001D5864"/>
    <w:p w:rsidR="00953528" w:rsidRPr="001D5864" w:rsidRDefault="00953528" w:rsidP="001D5864"/>
    <w:sectPr w:rsidR="00953528" w:rsidRPr="001D5864" w:rsidSect="0003715C">
      <w:footerReference w:type="default" r:id="rId6"/>
      <w:headerReference w:type="first" r:id="rId7"/>
      <w:footerReference w:type="first" r:id="rId8"/>
      <w:pgSz w:w="11906" w:h="16838"/>
      <w:pgMar w:top="2268" w:right="851" w:bottom="1134" w:left="1134" w:header="425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F2B" w:rsidRDefault="00696F2B" w:rsidP="005412BC">
      <w:pPr>
        <w:spacing w:after="0" w:line="240" w:lineRule="auto"/>
      </w:pPr>
      <w:r>
        <w:separator/>
      </w:r>
    </w:p>
  </w:endnote>
  <w:endnote w:type="continuationSeparator" w:id="0">
    <w:p w:rsidR="00696F2B" w:rsidRDefault="00696F2B" w:rsidP="00541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FFE" w:rsidRDefault="00A81660">
    <w:r>
      <w:t xml:space="preserve">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2BC" w:rsidRPr="00014B52" w:rsidRDefault="00EB42B9" w:rsidP="00014B52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6A91D582" wp14:editId="77B8CBA4">
          <wp:simplePos x="0" y="0"/>
          <wp:positionH relativeFrom="column">
            <wp:posOffset>-571500</wp:posOffset>
          </wp:positionH>
          <wp:positionV relativeFrom="page">
            <wp:posOffset>9392285</wp:posOffset>
          </wp:positionV>
          <wp:extent cx="7315126" cy="1255607"/>
          <wp:effectExtent l="0" t="0" r="635" b="1905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odello-base-per-nuove-carte-con-PE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126" cy="12556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F2B" w:rsidRDefault="00696F2B" w:rsidP="005412BC">
      <w:pPr>
        <w:spacing w:after="0" w:line="240" w:lineRule="auto"/>
      </w:pPr>
      <w:r>
        <w:separator/>
      </w:r>
    </w:p>
  </w:footnote>
  <w:footnote w:type="continuationSeparator" w:id="0">
    <w:p w:rsidR="00696F2B" w:rsidRDefault="00696F2B" w:rsidP="00541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2F9" w:rsidRPr="00014B52" w:rsidRDefault="00E3493F" w:rsidP="00014B52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3360" behindDoc="0" locked="0" layoutInCell="1" allowOverlap="0" wp14:anchorId="2918340E" wp14:editId="2091B4D6">
          <wp:simplePos x="0" y="0"/>
          <wp:positionH relativeFrom="column">
            <wp:posOffset>-616797</wp:posOffset>
          </wp:positionH>
          <wp:positionV relativeFrom="page">
            <wp:posOffset>221615</wp:posOffset>
          </wp:positionV>
          <wp:extent cx="7297200" cy="1252800"/>
          <wp:effectExtent l="0" t="0" r="0" b="508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uovo-modello-carta-intestata.-con-coreuti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7200" cy="125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3BB0"/>
    <w:rsid w:val="00014B52"/>
    <w:rsid w:val="0003715C"/>
    <w:rsid w:val="00042584"/>
    <w:rsid w:val="00053F4F"/>
    <w:rsid w:val="000621EE"/>
    <w:rsid w:val="00097D1E"/>
    <w:rsid w:val="000D7601"/>
    <w:rsid w:val="000E4C30"/>
    <w:rsid w:val="000F0C35"/>
    <w:rsid w:val="000F7EBB"/>
    <w:rsid w:val="00140D0E"/>
    <w:rsid w:val="001D5864"/>
    <w:rsid w:val="002A0904"/>
    <w:rsid w:val="002F0B2F"/>
    <w:rsid w:val="00336FB6"/>
    <w:rsid w:val="003545CA"/>
    <w:rsid w:val="003744DA"/>
    <w:rsid w:val="00397ADA"/>
    <w:rsid w:val="003A0A0F"/>
    <w:rsid w:val="003D0CEF"/>
    <w:rsid w:val="003F0C54"/>
    <w:rsid w:val="0046764D"/>
    <w:rsid w:val="00472E91"/>
    <w:rsid w:val="00475529"/>
    <w:rsid w:val="004B1566"/>
    <w:rsid w:val="004B3151"/>
    <w:rsid w:val="004D009F"/>
    <w:rsid w:val="004F0FA7"/>
    <w:rsid w:val="005412BC"/>
    <w:rsid w:val="005B428E"/>
    <w:rsid w:val="005D41B7"/>
    <w:rsid w:val="00604DEB"/>
    <w:rsid w:val="00696F2B"/>
    <w:rsid w:val="006C726E"/>
    <w:rsid w:val="006D6937"/>
    <w:rsid w:val="006F1507"/>
    <w:rsid w:val="007041F6"/>
    <w:rsid w:val="00752B01"/>
    <w:rsid w:val="00777464"/>
    <w:rsid w:val="007B01EC"/>
    <w:rsid w:val="007B056E"/>
    <w:rsid w:val="007D412E"/>
    <w:rsid w:val="007D77D2"/>
    <w:rsid w:val="00824834"/>
    <w:rsid w:val="008252D8"/>
    <w:rsid w:val="00836384"/>
    <w:rsid w:val="00837D1E"/>
    <w:rsid w:val="00846412"/>
    <w:rsid w:val="00887EF5"/>
    <w:rsid w:val="00893261"/>
    <w:rsid w:val="008B1E24"/>
    <w:rsid w:val="008B3238"/>
    <w:rsid w:val="008E1C38"/>
    <w:rsid w:val="009378F9"/>
    <w:rsid w:val="00953528"/>
    <w:rsid w:val="0097030A"/>
    <w:rsid w:val="00A029C3"/>
    <w:rsid w:val="00A44C88"/>
    <w:rsid w:val="00A64355"/>
    <w:rsid w:val="00A70AB9"/>
    <w:rsid w:val="00A81660"/>
    <w:rsid w:val="00A8445E"/>
    <w:rsid w:val="00B34C29"/>
    <w:rsid w:val="00B40A71"/>
    <w:rsid w:val="00B41C02"/>
    <w:rsid w:val="00B5181E"/>
    <w:rsid w:val="00B54E2E"/>
    <w:rsid w:val="00B76F89"/>
    <w:rsid w:val="00BA46DD"/>
    <w:rsid w:val="00C0100E"/>
    <w:rsid w:val="00C04CC1"/>
    <w:rsid w:val="00C4318B"/>
    <w:rsid w:val="00C52889"/>
    <w:rsid w:val="00C93BB0"/>
    <w:rsid w:val="00CB1958"/>
    <w:rsid w:val="00CE1FFE"/>
    <w:rsid w:val="00CF7E5B"/>
    <w:rsid w:val="00D001D6"/>
    <w:rsid w:val="00D004D9"/>
    <w:rsid w:val="00D104DD"/>
    <w:rsid w:val="00D23D93"/>
    <w:rsid w:val="00E3493F"/>
    <w:rsid w:val="00E34F64"/>
    <w:rsid w:val="00E53EA6"/>
    <w:rsid w:val="00E55F9A"/>
    <w:rsid w:val="00E70B69"/>
    <w:rsid w:val="00E934FA"/>
    <w:rsid w:val="00EA2B86"/>
    <w:rsid w:val="00EB42B9"/>
    <w:rsid w:val="00EC0133"/>
    <w:rsid w:val="00EE2358"/>
    <w:rsid w:val="00F8205F"/>
    <w:rsid w:val="00FB42F9"/>
    <w:rsid w:val="00FC097D"/>
    <w:rsid w:val="00FC20F2"/>
    <w:rsid w:val="00FC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218A0D5-8052-4437-8F15-1936BE724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76F89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412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12BC"/>
  </w:style>
  <w:style w:type="paragraph" w:styleId="Pidipagina">
    <w:name w:val="footer"/>
    <w:basedOn w:val="Normale"/>
    <w:link w:val="PidipaginaCarattere"/>
    <w:unhideWhenUsed/>
    <w:rsid w:val="005412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5412BC"/>
  </w:style>
  <w:style w:type="character" w:styleId="Collegamentoipertestuale">
    <w:name w:val="Hyperlink"/>
    <w:basedOn w:val="Carpredefinitoparagrafo"/>
    <w:uiPriority w:val="99"/>
    <w:unhideWhenUsed/>
    <w:rsid w:val="005412BC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1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12BC"/>
    <w:rPr>
      <w:rFonts w:ascii="Tahoma" w:hAnsi="Tahoma" w:cs="Tahoma"/>
      <w:sz w:val="16"/>
      <w:szCs w:val="16"/>
    </w:rPr>
  </w:style>
  <w:style w:type="paragraph" w:styleId="Testonotaapidipagina">
    <w:name w:val="footnote text"/>
    <w:aliases w:val="Footnote,Footnote1,Footnote2,Footnote3,Footnote4,Footnote5,Footnote6,Footnote7,Footnote8,Footnote9,Footnote10,Footnote11,Footnote21,Footnote31,Footnote41,Footnote51,Footnote61,Footnote71,Footnote81,Footnote91,Footnote12"/>
    <w:basedOn w:val="Normale"/>
    <w:link w:val="TestonotaapidipaginaCarattere"/>
    <w:semiHidden/>
    <w:rsid w:val="00E70B69"/>
    <w:pPr>
      <w:spacing w:after="0" w:line="240" w:lineRule="auto"/>
    </w:pPr>
    <w:rPr>
      <w:rFonts w:ascii="Times New Roman" w:eastAsia="Times New Roman" w:hAnsi="Times New Roman"/>
      <w:sz w:val="20"/>
      <w:szCs w:val="24"/>
    </w:rPr>
  </w:style>
  <w:style w:type="character" w:customStyle="1" w:styleId="TestonotaapidipaginaCarattere">
    <w:name w:val="Testo nota a piè di pagina Carattere"/>
    <w:aliases w:val="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semiHidden/>
    <w:rsid w:val="00E70B69"/>
    <w:rPr>
      <w:rFonts w:ascii="Times New Roman" w:eastAsia="Times New Roman" w:hAnsi="Times New Roman"/>
      <w:szCs w:val="24"/>
      <w:lang w:eastAsia="en-US"/>
    </w:rPr>
  </w:style>
  <w:style w:type="table" w:styleId="Grigliatabella">
    <w:name w:val="Table Grid"/>
    <w:basedOn w:val="Tabellanormale"/>
    <w:uiPriority w:val="59"/>
    <w:rsid w:val="00014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4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AppData\Local\Temp\nuova%20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nuova carta intestata.dotx</Template>
  <TotalTime>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rossi</Company>
  <LinksUpToDate>false</LinksUpToDate>
  <CharactersWithSpaces>1053</CharactersWithSpaces>
  <SharedDoc>false</SharedDoc>
  <HLinks>
    <vt:vector size="12" baseType="variant">
      <vt:variant>
        <vt:i4>8323122</vt:i4>
      </vt:variant>
      <vt:variant>
        <vt:i4>3</vt:i4>
      </vt:variant>
      <vt:variant>
        <vt:i4>0</vt:i4>
      </vt:variant>
      <vt:variant>
        <vt:i4>5</vt:i4>
      </vt:variant>
      <vt:variant>
        <vt:lpwstr>http://www.istitutopologrosseto.it/</vt:lpwstr>
      </vt:variant>
      <vt:variant>
        <vt:lpwstr/>
      </vt:variant>
      <vt:variant>
        <vt:i4>393338</vt:i4>
      </vt:variant>
      <vt:variant>
        <vt:i4>0</vt:i4>
      </vt:variant>
      <vt:variant>
        <vt:i4>0</vt:i4>
      </vt:variant>
      <vt:variant>
        <vt:i4>5</vt:i4>
      </vt:variant>
      <vt:variant>
        <vt:lpwstr>mailto:GRIS01200Q@istruzione.it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TamaraC</cp:lastModifiedBy>
  <cp:revision>2</cp:revision>
  <cp:lastPrinted>2012-02-07T18:35:00Z</cp:lastPrinted>
  <dcterms:created xsi:type="dcterms:W3CDTF">2020-09-09T07:39:00Z</dcterms:created>
  <dcterms:modified xsi:type="dcterms:W3CDTF">2020-09-09T07:39:00Z</dcterms:modified>
</cp:coreProperties>
</file>