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0E" w:rsidRPr="003B510E" w:rsidRDefault="003B510E" w:rsidP="003B510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:rsidR="003B510E" w:rsidRPr="003B510E" w:rsidRDefault="003B510E" w:rsidP="003B510E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LIBERATORIA DEL SOGGETTO FOTOGRAFATO/FILMATO </w:t>
      </w: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Dipartimento per le risorse umane, finanziarie e strumentali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“L’Europa inizia a Lampedusa”, autorizza il Ministero dell’Istruzione a pubblicare la propria immagine per tutti gli utilizzi collegati alla suddetta iniziativa, senza riconoscimento di alcun corrispettivo. 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3B510E" w:rsidRPr="003B510E" w:rsidRDefault="003B510E" w:rsidP="003B510E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562349" w:rsidRPr="003B510E" w:rsidRDefault="00562349" w:rsidP="003B510E">
      <w:bookmarkStart w:id="0" w:name="_GoBack"/>
      <w:bookmarkEnd w:id="0"/>
    </w:p>
    <w:sectPr w:rsidR="00562349" w:rsidRPr="003B510E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2B" w:rsidRDefault="0072112B">
      <w:r>
        <w:separator/>
      </w:r>
    </w:p>
  </w:endnote>
  <w:endnote w:type="continuationSeparator" w:id="1">
    <w:p w:rsidR="0072112B" w:rsidRDefault="0072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2B" w:rsidRDefault="0072112B">
      <w:r>
        <w:separator/>
      </w:r>
    </w:p>
  </w:footnote>
  <w:footnote w:type="continuationSeparator" w:id="1">
    <w:p w:rsidR="0072112B" w:rsidRDefault="00721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50AB"/>
    <w:rsid w:val="00276FA7"/>
    <w:rsid w:val="00280E62"/>
    <w:rsid w:val="00350BB7"/>
    <w:rsid w:val="00375127"/>
    <w:rsid w:val="00385AA1"/>
    <w:rsid w:val="003B510E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112B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95315"/>
    <w:rsid w:val="008B3EE8"/>
    <w:rsid w:val="008C4AFC"/>
    <w:rsid w:val="008C4C12"/>
    <w:rsid w:val="008D02C6"/>
    <w:rsid w:val="008E2061"/>
    <w:rsid w:val="008F0C7A"/>
    <w:rsid w:val="008F6C36"/>
    <w:rsid w:val="00910AA8"/>
    <w:rsid w:val="009257AD"/>
    <w:rsid w:val="009475A9"/>
    <w:rsid w:val="0095608A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50A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50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5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</cp:lastModifiedBy>
  <cp:revision>2</cp:revision>
  <cp:lastPrinted>2019-03-29T09:26:00Z</cp:lastPrinted>
  <dcterms:created xsi:type="dcterms:W3CDTF">2020-10-09T09:25:00Z</dcterms:created>
  <dcterms:modified xsi:type="dcterms:W3CDTF">2020-10-09T09:25:00Z</dcterms:modified>
</cp:coreProperties>
</file>