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97A" w:rsidRPr="00A3097A" w:rsidRDefault="00A3097A" w:rsidP="00A3097A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r w:rsidRPr="00A3097A">
        <w:rPr>
          <w:b/>
          <w:sz w:val="24"/>
          <w:szCs w:val="24"/>
        </w:rPr>
        <w:t>ALLEGATO C</w:t>
      </w:r>
    </w:p>
    <w:p w:rsidR="00A3097A" w:rsidRPr="00A3097A" w:rsidRDefault="00A3097A" w:rsidP="00A3097A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</w:p>
    <w:p w:rsidR="00A3097A" w:rsidRPr="00A3097A" w:rsidRDefault="00A3097A" w:rsidP="00A3097A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</w:p>
    <w:p w:rsidR="00A3097A" w:rsidRPr="00A3097A" w:rsidRDefault="00A3097A" w:rsidP="00A3097A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r w:rsidRPr="00A3097A">
        <w:rPr>
          <w:b/>
          <w:sz w:val="24"/>
          <w:szCs w:val="24"/>
        </w:rPr>
        <w:t>LIBERATORIA PER I DIRITTI DI UTILIZZAZIONE DELLE OPERE</w:t>
      </w:r>
    </w:p>
    <w:p w:rsidR="00A3097A" w:rsidRPr="00A3097A" w:rsidRDefault="00A3097A" w:rsidP="00A3097A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r w:rsidRPr="00A3097A">
        <w:rPr>
          <w:b/>
          <w:sz w:val="24"/>
          <w:szCs w:val="24"/>
        </w:rPr>
        <w:t>su carta intestata della scuola</w:t>
      </w:r>
    </w:p>
    <w:p w:rsidR="00A3097A" w:rsidRPr="00A3097A" w:rsidRDefault="00A3097A" w:rsidP="00A3097A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</w:p>
    <w:p w:rsidR="00A3097A" w:rsidRPr="00A3097A" w:rsidRDefault="00A3097A" w:rsidP="00A3097A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A3097A" w:rsidRPr="00A3097A" w:rsidRDefault="00A3097A" w:rsidP="00A3097A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A3097A" w:rsidRPr="00A3097A" w:rsidRDefault="00A3097A" w:rsidP="00A3097A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  <w:r w:rsidRPr="00A3097A">
        <w:rPr>
          <w:sz w:val="24"/>
          <w:szCs w:val="24"/>
        </w:rPr>
        <w:t>Al Ministero dell’Istruzione</w:t>
      </w:r>
    </w:p>
    <w:p w:rsidR="00A3097A" w:rsidRPr="00A3097A" w:rsidRDefault="00A3097A" w:rsidP="00A3097A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  <w:r w:rsidRPr="00A3097A">
        <w:rPr>
          <w:sz w:val="24"/>
          <w:szCs w:val="24"/>
        </w:rPr>
        <w:t>Dipartimento per le risorse umane, finanziarie e strumentali</w:t>
      </w:r>
    </w:p>
    <w:p w:rsidR="00A3097A" w:rsidRPr="00A3097A" w:rsidRDefault="00A3097A" w:rsidP="00A3097A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  <w:r w:rsidRPr="00A3097A">
        <w:rPr>
          <w:sz w:val="24"/>
          <w:szCs w:val="24"/>
        </w:rPr>
        <w:t>Viale Trastevere, 76/A</w:t>
      </w:r>
    </w:p>
    <w:p w:rsidR="00A3097A" w:rsidRPr="00A3097A" w:rsidRDefault="00A3097A" w:rsidP="00A3097A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  <w:r w:rsidRPr="00A3097A">
        <w:rPr>
          <w:sz w:val="24"/>
          <w:szCs w:val="24"/>
        </w:rPr>
        <w:t>00153 ROMA</w:t>
      </w:r>
    </w:p>
    <w:p w:rsidR="00A3097A" w:rsidRPr="00A3097A" w:rsidRDefault="00A3097A" w:rsidP="00A3097A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</w:p>
    <w:p w:rsidR="00A3097A" w:rsidRPr="00A3097A" w:rsidRDefault="00A3097A" w:rsidP="00A3097A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A3097A" w:rsidRPr="00A3097A" w:rsidRDefault="00A3097A" w:rsidP="00A3097A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A3097A" w:rsidRPr="00A3097A" w:rsidRDefault="00A3097A" w:rsidP="00A3097A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A3097A">
        <w:rPr>
          <w:sz w:val="24"/>
          <w:szCs w:val="24"/>
        </w:rPr>
        <w:t>Il/La sottoscritto/a _________________________________________________________________</w:t>
      </w:r>
    </w:p>
    <w:p w:rsidR="00A3097A" w:rsidRPr="00A3097A" w:rsidRDefault="00A3097A" w:rsidP="00A3097A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A3097A">
        <w:rPr>
          <w:sz w:val="24"/>
          <w:szCs w:val="24"/>
        </w:rPr>
        <w:t>Dirigente scolastico dell’Istituto__________________________________________________, con riferimento all’opera dal titolo _______________________________, per il concorso “L’Europa inizia a Lampedusa” dichiara:</w:t>
      </w:r>
    </w:p>
    <w:p w:rsidR="00A3097A" w:rsidRPr="00A3097A" w:rsidRDefault="00A3097A" w:rsidP="00A3097A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A3097A" w:rsidRPr="00A3097A" w:rsidRDefault="00A3097A" w:rsidP="00A3097A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A3097A">
        <w:rPr>
          <w:sz w:val="24"/>
          <w:szCs w:val="24"/>
        </w:rPr>
        <w:t>−</w:t>
      </w:r>
      <w:r w:rsidRPr="00A3097A">
        <w:rPr>
          <w:sz w:val="24"/>
          <w:szCs w:val="24"/>
        </w:rPr>
        <w:tab/>
        <w:t>di possedere tutti i diritti dell’opera e solleva il Ministero dell’Istruzione da tutte le responsabilità, costi e oneri di qualsivoglia natura che dovessero essere sostenuti a cagione del contenuto dell’opera;</w:t>
      </w:r>
    </w:p>
    <w:p w:rsidR="00A3097A" w:rsidRPr="00A3097A" w:rsidRDefault="00A3097A" w:rsidP="00A3097A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A3097A">
        <w:rPr>
          <w:sz w:val="24"/>
          <w:szCs w:val="24"/>
        </w:rPr>
        <w:t>−</w:t>
      </w:r>
      <w:r w:rsidRPr="00A3097A">
        <w:rPr>
          <w:sz w:val="24"/>
          <w:szCs w:val="24"/>
        </w:rPr>
        <w:tab/>
        <w:t>di concedere al Ministero dell’Istruzione la licenza d’uso a titolo gratuito e a tempo indeterminato per tutti gli utilizzi collegati alla suddetta iniziativa e su qualsiasi media o supporto (affissione, stampa, folderistica, pubblicazione on-line oaltro);</w:t>
      </w:r>
    </w:p>
    <w:p w:rsidR="00A3097A" w:rsidRPr="00A3097A" w:rsidRDefault="00A3097A" w:rsidP="00A3097A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A3097A">
        <w:rPr>
          <w:sz w:val="24"/>
          <w:szCs w:val="24"/>
        </w:rPr>
        <w:t>−</w:t>
      </w:r>
      <w:r w:rsidRPr="00A3097A">
        <w:rPr>
          <w:sz w:val="24"/>
          <w:szCs w:val="24"/>
        </w:rPr>
        <w:tab/>
        <w:t>di autorizzare al trattamento dei dati personali ai sensi della L. 196/2003 per tutti gli adempimenti necessari all’organizzazione ed allo svolgimento del concorso.</w:t>
      </w:r>
    </w:p>
    <w:p w:rsidR="00A3097A" w:rsidRPr="00A3097A" w:rsidRDefault="00A3097A" w:rsidP="00A3097A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A3097A" w:rsidRPr="00A3097A" w:rsidRDefault="00A3097A" w:rsidP="00A3097A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A3097A" w:rsidRPr="00A3097A" w:rsidRDefault="00A3097A" w:rsidP="00A3097A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A3097A">
        <w:rPr>
          <w:sz w:val="24"/>
          <w:szCs w:val="24"/>
        </w:rPr>
        <w:t xml:space="preserve">Data  </w:t>
      </w:r>
      <w:r w:rsidRPr="00A3097A">
        <w:rPr>
          <w:sz w:val="24"/>
          <w:szCs w:val="24"/>
        </w:rPr>
        <w:tab/>
      </w:r>
    </w:p>
    <w:p w:rsidR="00A3097A" w:rsidRPr="00A3097A" w:rsidRDefault="00A3097A" w:rsidP="00A3097A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A3097A" w:rsidRPr="00A3097A" w:rsidRDefault="00A3097A" w:rsidP="00A3097A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A3097A">
        <w:rPr>
          <w:sz w:val="24"/>
          <w:szCs w:val="24"/>
        </w:rPr>
        <w:t>Firma del Dirigente Scolastico</w:t>
      </w:r>
    </w:p>
    <w:p w:rsidR="00A3097A" w:rsidRPr="00A3097A" w:rsidRDefault="00A3097A" w:rsidP="00A3097A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A3097A" w:rsidRPr="00A3097A" w:rsidRDefault="00A3097A" w:rsidP="00A3097A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A3097A" w:rsidRPr="00A3097A" w:rsidRDefault="00A3097A" w:rsidP="00A3097A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A3097A" w:rsidRPr="00A3097A" w:rsidRDefault="00A3097A" w:rsidP="00A3097A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A3097A" w:rsidRPr="00A3097A" w:rsidRDefault="00A3097A" w:rsidP="00A3097A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A3097A">
        <w:rPr>
          <w:sz w:val="24"/>
          <w:szCs w:val="24"/>
        </w:rPr>
        <w:t>Si assicura che i dati personali verranno trattati con la riservatezza prevista dalla legge in vigore (196/03) ed utilizzati esclusivamente per lo svolgimento del concorso. Su richiesta, tali dati potranno essere cancellati o rettificati.</w:t>
      </w:r>
    </w:p>
    <w:p w:rsidR="00562349" w:rsidRPr="00A3097A" w:rsidRDefault="00562349" w:rsidP="00A3097A">
      <w:bookmarkStart w:id="0" w:name="_GoBack"/>
      <w:bookmarkEnd w:id="0"/>
    </w:p>
    <w:sectPr w:rsidR="00562349" w:rsidRPr="00A3097A" w:rsidSect="009475A9">
      <w:headerReference w:type="default" r:id="rId7"/>
      <w:pgSz w:w="11907" w:h="16840"/>
      <w:pgMar w:top="567" w:right="1134" w:bottom="1134" w:left="1134" w:header="284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1B12" w:rsidRDefault="00641B12">
      <w:r>
        <w:separator/>
      </w:r>
    </w:p>
  </w:endnote>
  <w:endnote w:type="continuationSeparator" w:id="1">
    <w:p w:rsidR="00641B12" w:rsidRDefault="00641B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rnhardTango BT">
    <w:altName w:val="Cambria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English111 Adagio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1B12" w:rsidRDefault="00641B12">
      <w:r>
        <w:separator/>
      </w:r>
    </w:p>
  </w:footnote>
  <w:footnote w:type="continuationSeparator" w:id="1">
    <w:p w:rsidR="00641B12" w:rsidRDefault="00641B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202" w:rsidRPr="00844202" w:rsidRDefault="00844202" w:rsidP="00844202">
    <w:pPr>
      <w:widowControl w:val="0"/>
      <w:overflowPunct/>
      <w:adjustRightInd/>
      <w:jc w:val="center"/>
      <w:textAlignment w:val="auto"/>
      <w:rPr>
        <w:rFonts w:ascii="BernhardTango BT" w:hAnsi="BernhardTango BT"/>
        <w:b/>
        <w:i/>
        <w:sz w:val="32"/>
        <w:szCs w:val="22"/>
        <w:lang w:bidi="it-IT"/>
      </w:rPr>
    </w:pPr>
    <w:r w:rsidRPr="00844202">
      <w:rPr>
        <w:rFonts w:ascii="BernhardTango BT" w:hAnsi="BernhardTango BT"/>
        <w:b/>
        <w:i/>
        <w:noProof/>
        <w:sz w:val="32"/>
        <w:szCs w:val="22"/>
      </w:rPr>
      <w:drawing>
        <wp:inline distT="0" distB="0" distL="0" distR="0">
          <wp:extent cx="590550" cy="676275"/>
          <wp:effectExtent l="0" t="0" r="0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44202" w:rsidRPr="00844202" w:rsidRDefault="00844202" w:rsidP="00844202">
    <w:pPr>
      <w:widowControl w:val="0"/>
      <w:overflowPunct/>
      <w:adjustRightInd/>
      <w:jc w:val="center"/>
      <w:textAlignment w:val="auto"/>
      <w:rPr>
        <w:rFonts w:ascii="English111 Adagio BT" w:hAnsi="English111 Adagio BT"/>
        <w:b/>
        <w:i/>
        <w:sz w:val="60"/>
        <w:szCs w:val="60"/>
        <w:lang w:bidi="it-IT"/>
      </w:rPr>
    </w:pPr>
    <w:bookmarkStart w:id="1" w:name="OLE_LINK1"/>
    <w:bookmarkStart w:id="2" w:name="OLE_LINK2"/>
    <w:bookmarkStart w:id="3" w:name="OLE_LINK3"/>
    <w:r w:rsidRPr="00844202">
      <w:rPr>
        <w:rFonts w:ascii="English111 Adagio BT" w:hAnsi="English111 Adagio BT"/>
        <w:b/>
        <w:i/>
        <w:sz w:val="60"/>
        <w:szCs w:val="60"/>
        <w:lang w:bidi="it-IT"/>
      </w:rPr>
      <w:t>Ministero dell’Istruzione</w:t>
    </w:r>
    <w:bookmarkEnd w:id="1"/>
    <w:bookmarkEnd w:id="2"/>
    <w:bookmarkEnd w:id="3"/>
  </w:p>
  <w:p w:rsidR="00844202" w:rsidRPr="00844202" w:rsidRDefault="00844202" w:rsidP="00844202">
    <w:pPr>
      <w:widowControl w:val="0"/>
      <w:tabs>
        <w:tab w:val="left" w:pos="1985"/>
      </w:tabs>
      <w:overflowPunct/>
      <w:adjustRightInd/>
      <w:jc w:val="center"/>
      <w:textAlignment w:val="auto"/>
      <w:rPr>
        <w:rFonts w:ascii="English111 Adagio BT" w:hAnsi="English111 Adagio BT"/>
        <w:sz w:val="32"/>
        <w:szCs w:val="32"/>
        <w:lang w:bidi="it-IT"/>
      </w:rPr>
    </w:pPr>
    <w:r w:rsidRPr="00844202">
      <w:rPr>
        <w:rFonts w:ascii="English111 Adagio BT" w:hAnsi="English111 Adagio BT"/>
        <w:sz w:val="32"/>
        <w:szCs w:val="32"/>
        <w:lang w:bidi="it-IT"/>
      </w:rPr>
      <w:t>Dipartimento per le risorse umane, finanziarie e strumentali</w:t>
    </w:r>
  </w:p>
  <w:p w:rsidR="009475A9" w:rsidRPr="00844202" w:rsidRDefault="009475A9" w:rsidP="00844202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A0C44"/>
    <w:multiLevelType w:val="hybridMultilevel"/>
    <w:tmpl w:val="7E04041E"/>
    <w:lvl w:ilvl="0" w:tplc="980203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D995E9C"/>
    <w:multiLevelType w:val="hybridMultilevel"/>
    <w:tmpl w:val="955C67B6"/>
    <w:lvl w:ilvl="0" w:tplc="BCEC5A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attachedTemplate r:id="rId1"/>
  <w:stylePaneFormatFilter w:val="3F01"/>
  <w:defaultTabStop w:val="708"/>
  <w:hyphenationZone w:val="283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543E1E"/>
    <w:rsid w:val="0000292A"/>
    <w:rsid w:val="000063B4"/>
    <w:rsid w:val="00036D27"/>
    <w:rsid w:val="00040EE8"/>
    <w:rsid w:val="00051164"/>
    <w:rsid w:val="00070A80"/>
    <w:rsid w:val="0007734E"/>
    <w:rsid w:val="00086836"/>
    <w:rsid w:val="000953B2"/>
    <w:rsid w:val="000A3C90"/>
    <w:rsid w:val="000D7266"/>
    <w:rsid w:val="000E2809"/>
    <w:rsid w:val="00100E90"/>
    <w:rsid w:val="00124EA8"/>
    <w:rsid w:val="0014411A"/>
    <w:rsid w:val="001442AB"/>
    <w:rsid w:val="001664D1"/>
    <w:rsid w:val="001716B0"/>
    <w:rsid w:val="00176606"/>
    <w:rsid w:val="0019565E"/>
    <w:rsid w:val="001A12BE"/>
    <w:rsid w:val="001B1845"/>
    <w:rsid w:val="001B6568"/>
    <w:rsid w:val="001D569A"/>
    <w:rsid w:val="002150AA"/>
    <w:rsid w:val="00251EFA"/>
    <w:rsid w:val="00254530"/>
    <w:rsid w:val="00276FA7"/>
    <w:rsid w:val="00280E62"/>
    <w:rsid w:val="00350BB7"/>
    <w:rsid w:val="00375127"/>
    <w:rsid w:val="00385AA1"/>
    <w:rsid w:val="003F0E97"/>
    <w:rsid w:val="0040268A"/>
    <w:rsid w:val="004172C1"/>
    <w:rsid w:val="00421BD9"/>
    <w:rsid w:val="00431BD2"/>
    <w:rsid w:val="00444B20"/>
    <w:rsid w:val="00447665"/>
    <w:rsid w:val="004945A1"/>
    <w:rsid w:val="00494B68"/>
    <w:rsid w:val="004A3ED9"/>
    <w:rsid w:val="004D0D5C"/>
    <w:rsid w:val="0051159A"/>
    <w:rsid w:val="005375B3"/>
    <w:rsid w:val="00543E1E"/>
    <w:rsid w:val="00562349"/>
    <w:rsid w:val="00573D1C"/>
    <w:rsid w:val="00581B91"/>
    <w:rsid w:val="00584495"/>
    <w:rsid w:val="00591D80"/>
    <w:rsid w:val="005C582C"/>
    <w:rsid w:val="005D2D5C"/>
    <w:rsid w:val="005D5463"/>
    <w:rsid w:val="005D729A"/>
    <w:rsid w:val="005E7CE9"/>
    <w:rsid w:val="0060016D"/>
    <w:rsid w:val="00606EC1"/>
    <w:rsid w:val="00617740"/>
    <w:rsid w:val="00641B12"/>
    <w:rsid w:val="006431ED"/>
    <w:rsid w:val="006437AE"/>
    <w:rsid w:val="00644E2F"/>
    <w:rsid w:val="0065515B"/>
    <w:rsid w:val="00660FB4"/>
    <w:rsid w:val="006764C7"/>
    <w:rsid w:val="00685DD6"/>
    <w:rsid w:val="00687FBE"/>
    <w:rsid w:val="006973FE"/>
    <w:rsid w:val="006B258B"/>
    <w:rsid w:val="006C0DD8"/>
    <w:rsid w:val="006F2B88"/>
    <w:rsid w:val="00704009"/>
    <w:rsid w:val="007229AF"/>
    <w:rsid w:val="00730AA5"/>
    <w:rsid w:val="00740037"/>
    <w:rsid w:val="00743950"/>
    <w:rsid w:val="007778C8"/>
    <w:rsid w:val="00787A86"/>
    <w:rsid w:val="007B7A42"/>
    <w:rsid w:val="007C32B6"/>
    <w:rsid w:val="007C5E80"/>
    <w:rsid w:val="007D309A"/>
    <w:rsid w:val="007E592C"/>
    <w:rsid w:val="007F2A56"/>
    <w:rsid w:val="007F55E7"/>
    <w:rsid w:val="007F7D1E"/>
    <w:rsid w:val="00821075"/>
    <w:rsid w:val="008212CC"/>
    <w:rsid w:val="00831212"/>
    <w:rsid w:val="00844202"/>
    <w:rsid w:val="0088357F"/>
    <w:rsid w:val="00885812"/>
    <w:rsid w:val="00885F92"/>
    <w:rsid w:val="008B3EE8"/>
    <w:rsid w:val="008C4AFC"/>
    <w:rsid w:val="008D02C6"/>
    <w:rsid w:val="008E2061"/>
    <w:rsid w:val="008F0C7A"/>
    <w:rsid w:val="008F6C36"/>
    <w:rsid w:val="00910AA8"/>
    <w:rsid w:val="009257AD"/>
    <w:rsid w:val="009475A9"/>
    <w:rsid w:val="009857AA"/>
    <w:rsid w:val="00993B36"/>
    <w:rsid w:val="009C3AF7"/>
    <w:rsid w:val="009F4770"/>
    <w:rsid w:val="00A02A02"/>
    <w:rsid w:val="00A3097A"/>
    <w:rsid w:val="00A611D8"/>
    <w:rsid w:val="00A616D2"/>
    <w:rsid w:val="00A8206E"/>
    <w:rsid w:val="00AD0BD7"/>
    <w:rsid w:val="00B23A7D"/>
    <w:rsid w:val="00B266B7"/>
    <w:rsid w:val="00B3386B"/>
    <w:rsid w:val="00B504A0"/>
    <w:rsid w:val="00B616C7"/>
    <w:rsid w:val="00B93A07"/>
    <w:rsid w:val="00B94329"/>
    <w:rsid w:val="00BA11AA"/>
    <w:rsid w:val="00BC2092"/>
    <w:rsid w:val="00BC5C96"/>
    <w:rsid w:val="00BC68F3"/>
    <w:rsid w:val="00C14C40"/>
    <w:rsid w:val="00C15430"/>
    <w:rsid w:val="00C2453B"/>
    <w:rsid w:val="00C427AF"/>
    <w:rsid w:val="00C62C7C"/>
    <w:rsid w:val="00C72A76"/>
    <w:rsid w:val="00C76B30"/>
    <w:rsid w:val="00C95C8E"/>
    <w:rsid w:val="00C96134"/>
    <w:rsid w:val="00CD1A42"/>
    <w:rsid w:val="00CE2B20"/>
    <w:rsid w:val="00CF0327"/>
    <w:rsid w:val="00D068D9"/>
    <w:rsid w:val="00D0785A"/>
    <w:rsid w:val="00D23E30"/>
    <w:rsid w:val="00D25905"/>
    <w:rsid w:val="00D323C7"/>
    <w:rsid w:val="00D76D82"/>
    <w:rsid w:val="00D81D17"/>
    <w:rsid w:val="00D83FEE"/>
    <w:rsid w:val="00D87465"/>
    <w:rsid w:val="00DF0CB5"/>
    <w:rsid w:val="00DF3E78"/>
    <w:rsid w:val="00E2164E"/>
    <w:rsid w:val="00E269E5"/>
    <w:rsid w:val="00E64B11"/>
    <w:rsid w:val="00E70E07"/>
    <w:rsid w:val="00E769A6"/>
    <w:rsid w:val="00EB43FB"/>
    <w:rsid w:val="00EB44FD"/>
    <w:rsid w:val="00ED3520"/>
    <w:rsid w:val="00EE11B1"/>
    <w:rsid w:val="00EF5729"/>
    <w:rsid w:val="00F04FE4"/>
    <w:rsid w:val="00F13549"/>
    <w:rsid w:val="00F71AC1"/>
    <w:rsid w:val="00F772A0"/>
    <w:rsid w:val="00FB3570"/>
    <w:rsid w:val="00FD211A"/>
    <w:rsid w:val="00FD2B4E"/>
    <w:rsid w:val="00FD6D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3386B"/>
    <w:pPr>
      <w:overflowPunct w:val="0"/>
      <w:autoSpaceDE w:val="0"/>
      <w:autoSpaceDN w:val="0"/>
      <w:adjustRightInd w:val="0"/>
      <w:textAlignment w:val="baseline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B3386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3386B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100E9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00E9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100E90"/>
    <w:rPr>
      <w:color w:val="0000FF" w:themeColor="hyperlink"/>
      <w:u w:val="single"/>
    </w:rPr>
  </w:style>
  <w:style w:type="paragraph" w:customStyle="1" w:styleId="Default">
    <w:name w:val="Default"/>
    <w:rsid w:val="0056234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100E9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00E9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100E90"/>
    <w:rPr>
      <w:color w:val="0000FF" w:themeColor="hyperlink"/>
      <w:u w:val="single"/>
    </w:rPr>
  </w:style>
  <w:style w:type="paragraph" w:customStyle="1" w:styleId="Default">
    <w:name w:val="Default"/>
    <w:rsid w:val="0056234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MI02896\Dati%20applicazioni\Microsoft\Modelli\carta%20dipartimento%20nuov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dipartimento nuova</Template>
  <TotalTime>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Pubblica Istruzione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M.I.U.R.</dc:creator>
  <cp:lastModifiedBy>Roberta</cp:lastModifiedBy>
  <cp:revision>2</cp:revision>
  <cp:lastPrinted>2019-03-29T09:26:00Z</cp:lastPrinted>
  <dcterms:created xsi:type="dcterms:W3CDTF">2020-10-09T09:26:00Z</dcterms:created>
  <dcterms:modified xsi:type="dcterms:W3CDTF">2020-10-09T09:26:00Z</dcterms:modified>
</cp:coreProperties>
</file>