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  <w:bookmarkStart w:id="0" w:name="_GoBack"/>
      <w:r w:rsidRPr="00AD21D9">
        <w:rPr>
          <w:b/>
          <w:sz w:val="24"/>
          <w:szCs w:val="24"/>
          <w:lang w:val="en-US"/>
        </w:rPr>
        <w:t>ANNEX C</w:t>
      </w:r>
    </w:p>
    <w:bookmarkEnd w:id="0"/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  <w:r w:rsidRPr="00AD21D9">
        <w:rPr>
          <w:b/>
          <w:sz w:val="24"/>
          <w:szCs w:val="24"/>
          <w:lang w:val="en-US"/>
        </w:rPr>
        <w:t>To be signed by the Principal of</w:t>
      </w: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en-US"/>
        </w:rPr>
      </w:pPr>
      <w:proofErr w:type="gramStart"/>
      <w:r w:rsidRPr="00AD21D9">
        <w:rPr>
          <w:b/>
          <w:sz w:val="24"/>
          <w:szCs w:val="24"/>
          <w:lang w:val="en-US"/>
        </w:rPr>
        <w:t>the</w:t>
      </w:r>
      <w:proofErr w:type="gramEnd"/>
      <w:r w:rsidRPr="00AD21D9">
        <w:rPr>
          <w:b/>
          <w:sz w:val="24"/>
          <w:szCs w:val="24"/>
          <w:lang w:val="en-US"/>
        </w:rPr>
        <w:t xml:space="preserve"> European school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To the Ministry of Education</w:t>
      </w: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proofErr w:type="spellStart"/>
      <w:r w:rsidRPr="00AD21D9">
        <w:rPr>
          <w:sz w:val="24"/>
          <w:szCs w:val="24"/>
          <w:lang w:val="en-US"/>
        </w:rPr>
        <w:t>Viale</w:t>
      </w:r>
      <w:proofErr w:type="spellEnd"/>
      <w:r w:rsidRPr="00AD21D9">
        <w:rPr>
          <w:sz w:val="24"/>
          <w:szCs w:val="24"/>
          <w:lang w:val="en-US"/>
        </w:rPr>
        <w:t xml:space="preserve"> </w:t>
      </w:r>
      <w:proofErr w:type="spellStart"/>
      <w:r w:rsidRPr="00AD21D9">
        <w:rPr>
          <w:sz w:val="24"/>
          <w:szCs w:val="24"/>
          <w:lang w:val="en-US"/>
        </w:rPr>
        <w:t>Trastevere</w:t>
      </w:r>
      <w:proofErr w:type="spellEnd"/>
      <w:r w:rsidRPr="00AD21D9">
        <w:rPr>
          <w:sz w:val="24"/>
          <w:szCs w:val="24"/>
          <w:lang w:val="en-US"/>
        </w:rPr>
        <w:t>, 76/A</w:t>
      </w: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proofErr w:type="gramStart"/>
      <w:r w:rsidRPr="00AD21D9">
        <w:rPr>
          <w:sz w:val="24"/>
          <w:szCs w:val="24"/>
          <w:lang w:val="en-US"/>
        </w:rPr>
        <w:t>00153</w:t>
      </w:r>
      <w:proofErr w:type="gramEnd"/>
      <w:r w:rsidRPr="00AD21D9">
        <w:rPr>
          <w:sz w:val="24"/>
          <w:szCs w:val="24"/>
          <w:lang w:val="en-US"/>
        </w:rPr>
        <w:t xml:space="preserve"> ROMA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COPYRIGHT RELEASE FORM FOR WRITTEN WORK, IMAGES, ARTWORK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I hereby_______________________________________________________________________, school Principal of the school ________________________________, with regard to the work titled “ _____________________”, submitted for the selection “</w:t>
      </w:r>
      <w:proofErr w:type="spellStart"/>
      <w:r w:rsidRPr="00AD21D9">
        <w:rPr>
          <w:sz w:val="24"/>
          <w:szCs w:val="24"/>
          <w:lang w:val="en-US"/>
        </w:rPr>
        <w:t>L’Europainizia</w:t>
      </w:r>
      <w:proofErr w:type="spellEnd"/>
      <w:r w:rsidRPr="00AD21D9">
        <w:rPr>
          <w:sz w:val="24"/>
          <w:szCs w:val="24"/>
          <w:lang w:val="en-US"/>
        </w:rPr>
        <w:t xml:space="preserve"> a Lampedusa” declare: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−</w:t>
      </w:r>
      <w:r w:rsidRPr="00AD21D9">
        <w:rPr>
          <w:sz w:val="24"/>
          <w:szCs w:val="24"/>
          <w:lang w:val="en-US"/>
        </w:rPr>
        <w:tab/>
        <w:t xml:space="preserve">To be the owner of the work’s rights and to relieve the Ministry of Education of all </w:t>
      </w:r>
      <w:proofErr w:type="gramStart"/>
      <w:r w:rsidRPr="00AD21D9">
        <w:rPr>
          <w:sz w:val="24"/>
          <w:szCs w:val="24"/>
          <w:lang w:val="en-US"/>
        </w:rPr>
        <w:t>responsibilities ,</w:t>
      </w:r>
      <w:proofErr w:type="gramEnd"/>
      <w:r w:rsidRPr="00AD21D9">
        <w:rPr>
          <w:sz w:val="24"/>
          <w:szCs w:val="24"/>
          <w:lang w:val="en-US"/>
        </w:rPr>
        <w:t xml:space="preserve"> costs and any burden that should be carried in reason of the work ‘s content.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−</w:t>
      </w:r>
      <w:r w:rsidRPr="00AD21D9">
        <w:rPr>
          <w:sz w:val="24"/>
          <w:szCs w:val="24"/>
          <w:lang w:val="en-US"/>
        </w:rPr>
        <w:tab/>
        <w:t xml:space="preserve">To grant the license of use to the Ministry of Education for free and unlimited time for all purposes related to this initiative for all media and any kind of support </w:t>
      </w:r>
      <w:proofErr w:type="gramStart"/>
      <w:r w:rsidRPr="00AD21D9">
        <w:rPr>
          <w:sz w:val="24"/>
          <w:szCs w:val="24"/>
          <w:lang w:val="en-US"/>
        </w:rPr>
        <w:t>( posters</w:t>
      </w:r>
      <w:proofErr w:type="gramEnd"/>
      <w:r w:rsidRPr="00AD21D9">
        <w:rPr>
          <w:sz w:val="24"/>
          <w:szCs w:val="24"/>
          <w:lang w:val="en-US"/>
        </w:rPr>
        <w:t>, printing, on-line publication, other…)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−</w:t>
      </w:r>
      <w:r w:rsidRPr="00AD21D9">
        <w:rPr>
          <w:sz w:val="24"/>
          <w:szCs w:val="24"/>
          <w:lang w:val="en-US"/>
        </w:rPr>
        <w:tab/>
        <w:t>To authorize the data processing in compliance with Law 196/2003, for all purposes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proofErr w:type="gramStart"/>
      <w:r w:rsidRPr="00AD21D9">
        <w:rPr>
          <w:sz w:val="24"/>
          <w:szCs w:val="24"/>
          <w:lang w:val="en-US"/>
        </w:rPr>
        <w:t>needed</w:t>
      </w:r>
      <w:proofErr w:type="gramEnd"/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proofErr w:type="gramStart"/>
      <w:r w:rsidRPr="00AD21D9">
        <w:rPr>
          <w:sz w:val="24"/>
          <w:szCs w:val="24"/>
          <w:lang w:val="en-US"/>
        </w:rPr>
        <w:t>for</w:t>
      </w:r>
      <w:proofErr w:type="gramEnd"/>
      <w:r w:rsidRPr="00AD21D9">
        <w:rPr>
          <w:sz w:val="24"/>
          <w:szCs w:val="24"/>
          <w:lang w:val="en-US"/>
        </w:rPr>
        <w:t xml:space="preserve"> the organization and the competition.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Date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AD21D9" w:rsidRPr="00AD21D9" w:rsidRDefault="00AD21D9" w:rsidP="00AD21D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US"/>
        </w:rPr>
      </w:pPr>
      <w:r w:rsidRPr="00AD21D9">
        <w:rPr>
          <w:sz w:val="24"/>
          <w:szCs w:val="24"/>
          <w:lang w:val="en-US"/>
        </w:rPr>
        <w:t>Signature of the School Principal</w:t>
      </w:r>
    </w:p>
    <w:p w:rsidR="00AD21D9" w:rsidRPr="00AD21D9" w:rsidRDefault="00AD21D9" w:rsidP="00AD21D9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US"/>
        </w:rPr>
      </w:pPr>
    </w:p>
    <w:p w:rsidR="00562349" w:rsidRPr="00AD21D9" w:rsidRDefault="00562349" w:rsidP="003B510E">
      <w:pPr>
        <w:rPr>
          <w:lang w:val="en-US"/>
        </w:rPr>
      </w:pPr>
    </w:p>
    <w:sectPr w:rsidR="00562349" w:rsidRPr="00AD21D9" w:rsidSect="009475A9">
      <w:headerReference w:type="default" r:id="rId7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B4" w:rsidRDefault="00967FB4">
      <w:r>
        <w:separator/>
      </w:r>
    </w:p>
  </w:endnote>
  <w:endnote w:type="continuationSeparator" w:id="0">
    <w:p w:rsidR="00967FB4" w:rsidRDefault="0096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B4" w:rsidRDefault="00967FB4">
      <w:r>
        <w:separator/>
      </w:r>
    </w:p>
  </w:footnote>
  <w:footnote w:type="continuationSeparator" w:id="0">
    <w:p w:rsidR="00967FB4" w:rsidRDefault="0096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  <w:bookmarkEnd w:id="1"/>
    <w:bookmarkEnd w:id="2"/>
    <w:bookmarkEnd w:id="3"/>
  </w:p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3338"/>
    <w:rsid w:val="001B6568"/>
    <w:rsid w:val="001D569A"/>
    <w:rsid w:val="002150AA"/>
    <w:rsid w:val="00251EFA"/>
    <w:rsid w:val="00254530"/>
    <w:rsid w:val="00276FA7"/>
    <w:rsid w:val="00280E62"/>
    <w:rsid w:val="00350A58"/>
    <w:rsid w:val="00350BB7"/>
    <w:rsid w:val="00375127"/>
    <w:rsid w:val="00385AA1"/>
    <w:rsid w:val="003B510E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C4C12"/>
    <w:rsid w:val="008D02C6"/>
    <w:rsid w:val="008E2061"/>
    <w:rsid w:val="008F0C7A"/>
    <w:rsid w:val="008F6C36"/>
    <w:rsid w:val="00910AA8"/>
    <w:rsid w:val="009257AD"/>
    <w:rsid w:val="009475A9"/>
    <w:rsid w:val="00967FB4"/>
    <w:rsid w:val="009857AA"/>
    <w:rsid w:val="00993B36"/>
    <w:rsid w:val="009C3AF7"/>
    <w:rsid w:val="009F4770"/>
    <w:rsid w:val="00A02A02"/>
    <w:rsid w:val="00A3097A"/>
    <w:rsid w:val="00A611D8"/>
    <w:rsid w:val="00A616D2"/>
    <w:rsid w:val="00A71254"/>
    <w:rsid w:val="00A8206E"/>
    <w:rsid w:val="00AD0BD7"/>
    <w:rsid w:val="00AD21D9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02B8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3520"/>
    <w:rsid w:val="00EE11B1"/>
    <w:rsid w:val="00EF5729"/>
    <w:rsid w:val="00F04FE4"/>
    <w:rsid w:val="00F13549"/>
    <w:rsid w:val="00F2165E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8FF844-923D-40CF-B56B-75A50CE5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</cp:lastModifiedBy>
  <cp:revision>2</cp:revision>
  <cp:lastPrinted>2019-03-29T09:26:00Z</cp:lastPrinted>
  <dcterms:created xsi:type="dcterms:W3CDTF">2020-10-20T21:32:00Z</dcterms:created>
  <dcterms:modified xsi:type="dcterms:W3CDTF">2020-10-20T21:32:00Z</dcterms:modified>
</cp:coreProperties>
</file>