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4" w:rsidRDefault="001D5864" w:rsidP="001D5864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Verbale Riunione preliminare Commissione esami integrativi</w:t>
      </w:r>
    </w:p>
    <w:p w:rsidR="001D5864" w:rsidRDefault="00097D1E" w:rsidP="001D586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giorno ....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.....</w:t>
      </w:r>
      <w:r w:rsidR="001D5864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sz w:val="23"/>
          <w:szCs w:val="23"/>
        </w:rPr>
        <w:t>mese di ............................</w:t>
      </w:r>
      <w:r w:rsidR="00E3493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3493F">
        <w:rPr>
          <w:rFonts w:ascii="Arial" w:hAnsi="Arial" w:cs="Arial"/>
          <w:sz w:val="23"/>
          <w:szCs w:val="23"/>
        </w:rPr>
        <w:t>dell’anno</w:t>
      </w:r>
      <w:proofErr w:type="gramEnd"/>
      <w:r w:rsidR="00E3493F">
        <w:rPr>
          <w:rFonts w:ascii="Arial" w:hAnsi="Arial" w:cs="Arial"/>
          <w:sz w:val="23"/>
          <w:szCs w:val="23"/>
        </w:rPr>
        <w:t xml:space="preserve"> ..</w:t>
      </w:r>
      <w:r>
        <w:rPr>
          <w:rFonts w:ascii="Arial" w:hAnsi="Arial" w:cs="Arial"/>
          <w:sz w:val="23"/>
          <w:szCs w:val="23"/>
        </w:rPr>
        <w:t>...</w:t>
      </w:r>
      <w:r w:rsidR="00E3493F">
        <w:rPr>
          <w:rFonts w:ascii="Arial" w:hAnsi="Arial" w:cs="Arial"/>
          <w:sz w:val="23"/>
          <w:szCs w:val="23"/>
        </w:rPr>
        <w:t>....., alle ore .....</w:t>
      </w:r>
      <w:r w:rsidR="001D5864">
        <w:rPr>
          <w:rFonts w:ascii="Arial" w:hAnsi="Arial" w:cs="Arial"/>
          <w:sz w:val="23"/>
          <w:szCs w:val="23"/>
        </w:rPr>
        <w:t xml:space="preserve"> nei locali del Polo “L. </w:t>
      </w:r>
      <w:proofErr w:type="spellStart"/>
      <w:r w:rsidR="001D5864">
        <w:rPr>
          <w:rFonts w:ascii="Arial" w:hAnsi="Arial" w:cs="Arial"/>
          <w:sz w:val="23"/>
          <w:szCs w:val="23"/>
        </w:rPr>
        <w:t>Bianciardi</w:t>
      </w:r>
      <w:proofErr w:type="spellEnd"/>
      <w:r w:rsidR="001D5864">
        <w:rPr>
          <w:rFonts w:ascii="Arial" w:hAnsi="Arial" w:cs="Arial"/>
          <w:sz w:val="23"/>
          <w:szCs w:val="23"/>
        </w:rPr>
        <w:t>” in piazza De Maria, 31,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prendere visione della documentazione degli studenti presente presso l’Ufficio Alunni e di incontrare gli stessi alunni per definire le materie oggetto dell’esame integrativo e dare indicazioni sulle modalità d’esame.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Dopo attenta riflessione sulla documentazione presente la Commissione definisce quanto segue: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118"/>
        <w:gridCol w:w="3686"/>
      </w:tblGrid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Discipline da </w:t>
            </w: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Integrare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Eventuali note</w:t>
            </w: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D5864" w:rsidTr="001D586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4" w:rsidRDefault="001D5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D5864" w:rsidRDefault="001D5864" w:rsidP="001D58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>
        <w:rPr>
          <w:rFonts w:ascii="Arial" w:hAnsi="Arial" w:cs="Arial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sz w:val="23"/>
          <w:szCs w:val="23"/>
        </w:rPr>
        <w:t xml:space="preserve">.….… 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docenti:</w:t>
      </w:r>
    </w:p>
    <w:p w:rsidR="001D5864" w:rsidRDefault="001D5864" w:rsidP="001D5864"/>
    <w:p w:rsidR="00953528" w:rsidRPr="001D5864" w:rsidRDefault="00953528" w:rsidP="001D5864"/>
    <w:sectPr w:rsidR="00953528" w:rsidRPr="001D5864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A6" w:rsidRDefault="00E53EA6" w:rsidP="005412BC">
      <w:pPr>
        <w:spacing w:after="0" w:line="240" w:lineRule="auto"/>
      </w:pPr>
      <w:r>
        <w:separator/>
      </w:r>
    </w:p>
  </w:endnote>
  <w:endnote w:type="continuationSeparator" w:id="0">
    <w:p w:rsidR="00E53EA6" w:rsidRDefault="00E53EA6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014B52" w:rsidRDefault="00E3493F" w:rsidP="00014B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9DD99D7" wp14:editId="15637977">
          <wp:simplePos x="0" y="0"/>
          <wp:positionH relativeFrom="column">
            <wp:posOffset>-552450</wp:posOffset>
          </wp:positionH>
          <wp:positionV relativeFrom="page">
            <wp:posOffset>9447530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A6" w:rsidRDefault="00E53EA6" w:rsidP="005412BC">
      <w:pPr>
        <w:spacing w:after="0" w:line="240" w:lineRule="auto"/>
      </w:pPr>
      <w:r>
        <w:separator/>
      </w:r>
    </w:p>
  </w:footnote>
  <w:footnote w:type="continuationSeparator" w:id="0">
    <w:p w:rsidR="00E53EA6" w:rsidRDefault="00E53EA6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014B52" w:rsidRDefault="00E3493F" w:rsidP="00014B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2918340E" wp14:editId="2091B4D6">
          <wp:simplePos x="0" y="0"/>
          <wp:positionH relativeFrom="column">
            <wp:posOffset>-616797</wp:posOffset>
          </wp:positionH>
          <wp:positionV relativeFrom="page">
            <wp:posOffset>221615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14B52"/>
    <w:rsid w:val="0003715C"/>
    <w:rsid w:val="00042584"/>
    <w:rsid w:val="00053F4F"/>
    <w:rsid w:val="000621EE"/>
    <w:rsid w:val="00097D1E"/>
    <w:rsid w:val="000D7601"/>
    <w:rsid w:val="000E4C30"/>
    <w:rsid w:val="000F0C35"/>
    <w:rsid w:val="000F7EBB"/>
    <w:rsid w:val="00140D0E"/>
    <w:rsid w:val="001D5864"/>
    <w:rsid w:val="002A0904"/>
    <w:rsid w:val="002F0B2F"/>
    <w:rsid w:val="00336FB6"/>
    <w:rsid w:val="003545CA"/>
    <w:rsid w:val="003744DA"/>
    <w:rsid w:val="00397ADA"/>
    <w:rsid w:val="003A0A0F"/>
    <w:rsid w:val="003D0CEF"/>
    <w:rsid w:val="003F0C54"/>
    <w:rsid w:val="0046764D"/>
    <w:rsid w:val="00472E91"/>
    <w:rsid w:val="00475529"/>
    <w:rsid w:val="004B1566"/>
    <w:rsid w:val="004B3151"/>
    <w:rsid w:val="004D009F"/>
    <w:rsid w:val="004F0FA7"/>
    <w:rsid w:val="005412BC"/>
    <w:rsid w:val="005B428E"/>
    <w:rsid w:val="005D41B7"/>
    <w:rsid w:val="00604DEB"/>
    <w:rsid w:val="006C726E"/>
    <w:rsid w:val="006D6937"/>
    <w:rsid w:val="006F1507"/>
    <w:rsid w:val="007041F6"/>
    <w:rsid w:val="00752B01"/>
    <w:rsid w:val="00777464"/>
    <w:rsid w:val="007B01EC"/>
    <w:rsid w:val="007B056E"/>
    <w:rsid w:val="007D412E"/>
    <w:rsid w:val="007D77D2"/>
    <w:rsid w:val="00824834"/>
    <w:rsid w:val="008252D8"/>
    <w:rsid w:val="00836384"/>
    <w:rsid w:val="00837D1E"/>
    <w:rsid w:val="00846412"/>
    <w:rsid w:val="00887EF5"/>
    <w:rsid w:val="00893261"/>
    <w:rsid w:val="008B1E24"/>
    <w:rsid w:val="008B3238"/>
    <w:rsid w:val="008E1C38"/>
    <w:rsid w:val="009378F9"/>
    <w:rsid w:val="00953528"/>
    <w:rsid w:val="0097030A"/>
    <w:rsid w:val="00A029C3"/>
    <w:rsid w:val="00A44C88"/>
    <w:rsid w:val="00A64355"/>
    <w:rsid w:val="00A70AB9"/>
    <w:rsid w:val="00A81660"/>
    <w:rsid w:val="00A8445E"/>
    <w:rsid w:val="00B34C29"/>
    <w:rsid w:val="00B40A71"/>
    <w:rsid w:val="00B41C02"/>
    <w:rsid w:val="00B5181E"/>
    <w:rsid w:val="00B54E2E"/>
    <w:rsid w:val="00B76F89"/>
    <w:rsid w:val="00BA46DD"/>
    <w:rsid w:val="00C0100E"/>
    <w:rsid w:val="00C04CC1"/>
    <w:rsid w:val="00C4318B"/>
    <w:rsid w:val="00C52889"/>
    <w:rsid w:val="00C93BB0"/>
    <w:rsid w:val="00CB1958"/>
    <w:rsid w:val="00CE1FFE"/>
    <w:rsid w:val="00CF7E5B"/>
    <w:rsid w:val="00D001D6"/>
    <w:rsid w:val="00D004D9"/>
    <w:rsid w:val="00D104DD"/>
    <w:rsid w:val="00D23D93"/>
    <w:rsid w:val="00E3493F"/>
    <w:rsid w:val="00E34F64"/>
    <w:rsid w:val="00E53EA6"/>
    <w:rsid w:val="00E55F9A"/>
    <w:rsid w:val="00E70B69"/>
    <w:rsid w:val="00E934FA"/>
    <w:rsid w:val="00EA2B86"/>
    <w:rsid w:val="00EC0133"/>
    <w:rsid w:val="00EE2358"/>
    <w:rsid w:val="00F8205F"/>
    <w:rsid w:val="00FB42F9"/>
    <w:rsid w:val="00FC097D"/>
    <w:rsid w:val="00FC20F2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8A0D5-8052-4437-8F15-1936BE7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  <w:style w:type="table" w:styleId="Grigliatabella">
    <w:name w:val="Table Grid"/>
    <w:basedOn w:val="Tabellanormale"/>
    <w:uiPriority w:val="59"/>
    <w:rsid w:val="0001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1053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4</cp:revision>
  <cp:lastPrinted>2012-02-07T18:35:00Z</cp:lastPrinted>
  <dcterms:created xsi:type="dcterms:W3CDTF">2019-08-28T11:00:00Z</dcterms:created>
  <dcterms:modified xsi:type="dcterms:W3CDTF">2019-08-28T11:03:00Z</dcterms:modified>
</cp:coreProperties>
</file>