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A1" w:rsidRDefault="009755A1" w:rsidP="009755A1">
      <w:pPr>
        <w:pStyle w:val="NormaleWeb"/>
        <w:jc w:val="both"/>
      </w:pPr>
    </w:p>
    <w:p w:rsidR="009755A1" w:rsidRDefault="009755A1" w:rsidP="009755A1">
      <w:pPr>
        <w:pStyle w:val="NormaleWeb"/>
        <w:jc w:val="both"/>
      </w:pPr>
      <w:r>
        <w:t xml:space="preserve">MODELLO DI CONVOCAZIONE PER ASSEMBLEA DI ISTITUTO </w:t>
      </w:r>
    </w:p>
    <w:p w:rsidR="009755A1" w:rsidRDefault="007E48AF" w:rsidP="009755A1">
      <w:pPr>
        <w:pStyle w:val="NormaleWeb"/>
        <w:jc w:val="both"/>
      </w:pPr>
      <w:r>
        <w:pict>
          <v:rect id="_x0000_s1026" style="position:absolute;left:0;text-align:left;margin-left:-8.7pt;margin-top:13.2pt;width:517.5pt;height:385.5pt;flip:x y;z-index:1">
            <v:textbox>
              <w:txbxContent>
                <w:p w:rsidR="009755A1" w:rsidRDefault="009755A1" w:rsidP="009755A1">
                  <w:pPr>
                    <w:pStyle w:val="NormaleWeb"/>
                    <w:jc w:val="both"/>
                  </w:pPr>
                </w:p>
                <w:p w:rsidR="009755A1" w:rsidRDefault="009755A1" w:rsidP="009755A1">
                  <w:pPr>
                    <w:pStyle w:val="NormaleWeb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Città Giorno mese ed anno</w:t>
                  </w:r>
                </w:p>
                <w:p w:rsidR="009755A1" w:rsidRDefault="009755A1" w:rsidP="009755A1">
                  <w:pPr>
                    <w:pStyle w:val="NormaleWeb"/>
                    <w:jc w:val="both"/>
                    <w:rPr>
                      <w:u w:val="single"/>
                    </w:rPr>
                  </w:pPr>
                  <w:r>
                    <w:t xml:space="preserve">All’attenzione del dirigente scolastico dell’istituto superiore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9755A1" w:rsidRDefault="009755A1" w:rsidP="009755A1">
                  <w:pPr>
                    <w:pStyle w:val="NormaleWeb"/>
                    <w:jc w:val="both"/>
                  </w:pPr>
                </w:p>
                <w:p w:rsidR="009755A1" w:rsidRDefault="009755A1" w:rsidP="009755A1">
                  <w:pPr>
                    <w:pStyle w:val="NormaleWeb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OGGETTO: CONVOCAZIONE ASSEMBLEA DI ISTITITO</w:t>
                  </w:r>
                </w:p>
                <w:p w:rsidR="009755A1" w:rsidRDefault="009755A1" w:rsidP="009755A1">
                  <w:pPr>
                    <w:pStyle w:val="NormaleWeb"/>
                    <w:jc w:val="both"/>
                  </w:pPr>
                </w:p>
                <w:p w:rsidR="009755A1" w:rsidRDefault="009755A1" w:rsidP="009755A1">
                  <w:pPr>
                    <w:pStyle w:val="NormaleWeb"/>
                    <w:jc w:val="both"/>
                  </w:pPr>
                  <w:r>
                    <w:t xml:space="preserve">E’ convocata ai sensi del T.U. 16 aprile 1994 n. 297, parte I, Titolo I, sezione II, art. 13, l’assemblea generale degli studenti in data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c.m., dalle </w:t>
                  </w:r>
                  <w:proofErr w:type="gramStart"/>
                  <w:r>
                    <w:t xml:space="preserve">ore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End"/>
                  <w:r>
                    <w:t xml:space="preserve"> alle ore 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proofErr w:type="spellStart"/>
                  <w:r w:rsidR="002A594C">
                    <w:t>presso______________________</w:t>
                  </w:r>
                  <w:r>
                    <w:t>per</w:t>
                  </w:r>
                  <w:proofErr w:type="spellEnd"/>
                  <w:r>
                    <w:t xml:space="preserve"> discutere i </w:t>
                  </w:r>
                  <w:r w:rsidR="002A594C">
                    <w:t xml:space="preserve">seguenti </w:t>
                  </w:r>
                  <w:bookmarkStart w:id="0" w:name="_GoBack"/>
                  <w:bookmarkEnd w:id="0"/>
                  <w:r>
                    <w:t>punti all’ordine del giorno:</w:t>
                  </w:r>
                </w:p>
                <w:p w:rsidR="009755A1" w:rsidRDefault="009755A1" w:rsidP="009755A1">
                  <w:pPr>
                    <w:pStyle w:val="NormaleWeb"/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  </w:t>
                  </w:r>
                </w:p>
                <w:p w:rsidR="009755A1" w:rsidRDefault="009755A1" w:rsidP="009755A1">
                  <w:pPr>
                    <w:pStyle w:val="NormaleWeb"/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  </w:t>
                  </w:r>
                </w:p>
                <w:p w:rsidR="009755A1" w:rsidRDefault="009755A1" w:rsidP="009755A1">
                  <w:pPr>
                    <w:pStyle w:val="NormaleWeb"/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  </w:t>
                  </w:r>
                </w:p>
                <w:p w:rsidR="009755A1" w:rsidRDefault="009755A1" w:rsidP="009755A1">
                  <w:pPr>
                    <w:pStyle w:val="NormaleWeb"/>
                    <w:numPr>
                      <w:ilvl w:val="0"/>
                      <w:numId w:val="1"/>
                    </w:numPr>
                    <w:jc w:val="both"/>
                  </w:pPr>
                  <w:r>
                    <w:t>Varie ed eventuali</w:t>
                  </w:r>
                </w:p>
                <w:p w:rsidR="009755A1" w:rsidRDefault="009755A1" w:rsidP="009755A1">
                  <w:pPr>
                    <w:pStyle w:val="NormaleWeb"/>
                    <w:ind w:left="6480"/>
                    <w:jc w:val="both"/>
                  </w:pPr>
                  <w:r>
                    <w:t>Firma dei rappresentanti di istituto</w:t>
                  </w:r>
                </w:p>
                <w:p w:rsidR="009755A1" w:rsidRDefault="009755A1" w:rsidP="009755A1">
                  <w:pPr>
                    <w:pStyle w:val="NormaleWeb"/>
                    <w:jc w:val="both"/>
                  </w:pPr>
                  <w:r>
                    <w:t>Si allega il foglio firme che attesta la richiesta del 50%+ 1 del comitato studentesco/il 10% degli studenti dell’istituto.</w:t>
                  </w:r>
                </w:p>
                <w:p w:rsidR="009755A1" w:rsidRDefault="009755A1" w:rsidP="009755A1"/>
              </w:txbxContent>
            </v:textbox>
          </v:rect>
        </w:pict>
      </w:r>
    </w:p>
    <w:p w:rsidR="009755A1" w:rsidRDefault="009755A1" w:rsidP="009755A1">
      <w:pPr>
        <w:pStyle w:val="Normale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Città Giorno mese ed anno</w:t>
      </w:r>
    </w:p>
    <w:p w:rsidR="009755A1" w:rsidRDefault="009755A1" w:rsidP="009755A1">
      <w:pPr>
        <w:pStyle w:val="NormaleWeb"/>
        <w:jc w:val="both"/>
        <w:rPr>
          <w:u w:val="single"/>
        </w:rPr>
      </w:pPr>
      <w:r>
        <w:t xml:space="preserve">All’attenzione del dirigente scolastico dell’istituto superiore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55A1" w:rsidRDefault="009755A1" w:rsidP="009755A1">
      <w:pPr>
        <w:pStyle w:val="NormaleWeb"/>
        <w:jc w:val="both"/>
      </w:pPr>
    </w:p>
    <w:p w:rsidR="009755A1" w:rsidRDefault="009755A1" w:rsidP="009755A1">
      <w:pPr>
        <w:pStyle w:val="NormaleWeb"/>
        <w:jc w:val="both"/>
        <w:rPr>
          <w:b/>
        </w:rPr>
      </w:pPr>
      <w:proofErr w:type="gramStart"/>
      <w:r>
        <w:rPr>
          <w:b/>
        </w:rPr>
        <w:t>OGGETTO:CONVOCAZIONE</w:t>
      </w:r>
      <w:proofErr w:type="gramEnd"/>
      <w:r>
        <w:rPr>
          <w:b/>
        </w:rPr>
        <w:t xml:space="preserve"> ASSEMBLEA DI ISTITITO</w:t>
      </w:r>
    </w:p>
    <w:p w:rsidR="009755A1" w:rsidRDefault="009755A1" w:rsidP="009755A1">
      <w:pPr>
        <w:pStyle w:val="NormaleWeb"/>
        <w:jc w:val="both"/>
      </w:pPr>
    </w:p>
    <w:p w:rsidR="009755A1" w:rsidRDefault="009755A1" w:rsidP="009755A1">
      <w:pPr>
        <w:pStyle w:val="NormaleWeb"/>
        <w:jc w:val="both"/>
      </w:pPr>
      <w:r>
        <w:t xml:space="preserve">E’ convocata ai sensi del T.U. 16 aprile 1994 n. 297, parte I, Titolo I, sezione II, art. 13, l’assemblea generale degli studenti in data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c.m., per discutere i punti all’ordine del giorno:</w:t>
      </w:r>
    </w:p>
    <w:p w:rsidR="009755A1" w:rsidRDefault="009755A1" w:rsidP="009755A1">
      <w:pPr>
        <w:pStyle w:val="NormaleWeb"/>
        <w:numPr>
          <w:ilvl w:val="0"/>
          <w:numId w:val="1"/>
        </w:numPr>
        <w:jc w:val="both"/>
      </w:pPr>
      <w:r>
        <w:t xml:space="preserve">  </w:t>
      </w:r>
    </w:p>
    <w:p w:rsidR="009755A1" w:rsidRDefault="009755A1" w:rsidP="009755A1">
      <w:pPr>
        <w:pStyle w:val="NormaleWeb"/>
        <w:numPr>
          <w:ilvl w:val="0"/>
          <w:numId w:val="1"/>
        </w:numPr>
        <w:jc w:val="both"/>
      </w:pPr>
      <w:r>
        <w:t xml:space="preserve">  </w:t>
      </w:r>
    </w:p>
    <w:p w:rsidR="009755A1" w:rsidRDefault="009755A1" w:rsidP="009755A1">
      <w:pPr>
        <w:pStyle w:val="NormaleWeb"/>
        <w:numPr>
          <w:ilvl w:val="0"/>
          <w:numId w:val="1"/>
        </w:numPr>
        <w:jc w:val="both"/>
      </w:pPr>
      <w:r>
        <w:t xml:space="preserve">  </w:t>
      </w:r>
    </w:p>
    <w:p w:rsidR="009755A1" w:rsidRDefault="009755A1" w:rsidP="009755A1">
      <w:pPr>
        <w:pStyle w:val="NormaleWeb"/>
        <w:numPr>
          <w:ilvl w:val="0"/>
          <w:numId w:val="1"/>
        </w:numPr>
        <w:jc w:val="both"/>
      </w:pPr>
      <w:r>
        <w:t>Varie ed eventuali</w:t>
      </w:r>
    </w:p>
    <w:p w:rsidR="009755A1" w:rsidRDefault="009755A1" w:rsidP="009755A1">
      <w:pPr>
        <w:pStyle w:val="NormaleWeb"/>
        <w:ind w:left="6480"/>
        <w:jc w:val="both"/>
      </w:pPr>
      <w:r>
        <w:t>Firma dei rappresentanti di istituto</w:t>
      </w:r>
    </w:p>
    <w:p w:rsidR="009755A1" w:rsidRDefault="009755A1" w:rsidP="009755A1">
      <w:pPr>
        <w:pStyle w:val="NormaleWeb"/>
        <w:jc w:val="both"/>
      </w:pPr>
      <w:r>
        <w:t>Si allega il foglio firme che attesta la richiesta del 50%+ 1 del comitato studentesco/il 10% degli studenti dell’istituto.</w:t>
      </w:r>
    </w:p>
    <w:p w:rsidR="009755A1" w:rsidRDefault="009755A1" w:rsidP="009755A1">
      <w:pPr>
        <w:pStyle w:val="NormaleWeb"/>
        <w:jc w:val="both"/>
      </w:pPr>
    </w:p>
    <w:p w:rsidR="009755A1" w:rsidRDefault="009755A1" w:rsidP="009755A1">
      <w:pPr>
        <w:pStyle w:val="NormaleWeb"/>
        <w:jc w:val="both"/>
      </w:pPr>
    </w:p>
    <w:p w:rsidR="009755A1" w:rsidRDefault="009755A1" w:rsidP="009755A1">
      <w:pPr>
        <w:pStyle w:val="NormaleWeb"/>
        <w:jc w:val="both"/>
      </w:pPr>
    </w:p>
    <w:p w:rsidR="009755A1" w:rsidRDefault="009755A1" w:rsidP="009755A1">
      <w:pPr>
        <w:pStyle w:val="NormaleWeb"/>
        <w:jc w:val="both"/>
      </w:pPr>
    </w:p>
    <w:p w:rsidR="009755A1" w:rsidRDefault="009755A1" w:rsidP="009755A1">
      <w:pPr>
        <w:pStyle w:val="NormaleWeb"/>
        <w:jc w:val="both"/>
      </w:pPr>
    </w:p>
    <w:p w:rsidR="009755A1" w:rsidRDefault="009755A1" w:rsidP="009755A1">
      <w:pPr>
        <w:pStyle w:val="NormaleWeb"/>
        <w:jc w:val="both"/>
      </w:pPr>
    </w:p>
    <w:p w:rsidR="009755A1" w:rsidRDefault="009755A1" w:rsidP="009755A1">
      <w:pPr>
        <w:pStyle w:val="NormaleWeb"/>
        <w:jc w:val="both"/>
      </w:pPr>
    </w:p>
    <w:sectPr w:rsidR="009755A1" w:rsidSect="0003715C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AF" w:rsidRDefault="007E48AF" w:rsidP="005412BC">
      <w:pPr>
        <w:spacing w:after="0" w:line="240" w:lineRule="auto"/>
      </w:pPr>
      <w:r>
        <w:separator/>
      </w:r>
    </w:p>
  </w:endnote>
  <w:endnote w:type="continuationSeparator" w:id="0">
    <w:p w:rsidR="007E48AF" w:rsidRDefault="007E48AF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Default="007E48AF" w:rsidP="005412BC">
    <w:pPr>
      <w:pStyle w:val="Pidipagina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67" type="#_x0000_t75" style="position:absolute;margin-left:-39.3pt;margin-top:742.5pt;width:8in;height:98.85pt;z-index: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AF" w:rsidRDefault="007E48AF" w:rsidP="005412BC">
      <w:pPr>
        <w:spacing w:after="0" w:line="240" w:lineRule="auto"/>
      </w:pPr>
      <w:r>
        <w:separator/>
      </w:r>
    </w:p>
  </w:footnote>
  <w:footnote w:type="continuationSeparator" w:id="0">
    <w:p w:rsidR="007E48AF" w:rsidRDefault="007E48AF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F9" w:rsidRPr="00675D1E" w:rsidRDefault="007E48AF" w:rsidP="00675D1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66" type="#_x0000_t75" style="position:absolute;margin-left:-37.9pt;margin-top:14.2pt;width:574.6pt;height:98.65pt;z-index:1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 o:allowoverlap="f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72B5"/>
    <w:multiLevelType w:val="hybridMultilevel"/>
    <w:tmpl w:val="C8DE6078"/>
    <w:lvl w:ilvl="0" w:tplc="53CC5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812A9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44A4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8AC1E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2C430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D69B2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C84E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8C6B9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88D9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5A1"/>
    <w:rsid w:val="0003715C"/>
    <w:rsid w:val="000621EE"/>
    <w:rsid w:val="000F0C35"/>
    <w:rsid w:val="00140D0E"/>
    <w:rsid w:val="002A0904"/>
    <w:rsid w:val="002A594C"/>
    <w:rsid w:val="002F0B2F"/>
    <w:rsid w:val="003545CA"/>
    <w:rsid w:val="003744DA"/>
    <w:rsid w:val="003A0A0F"/>
    <w:rsid w:val="003F0C54"/>
    <w:rsid w:val="00472E91"/>
    <w:rsid w:val="00475529"/>
    <w:rsid w:val="004B3151"/>
    <w:rsid w:val="004D009F"/>
    <w:rsid w:val="004F0FA7"/>
    <w:rsid w:val="005412BC"/>
    <w:rsid w:val="005D41B7"/>
    <w:rsid w:val="00604DEB"/>
    <w:rsid w:val="00675D1E"/>
    <w:rsid w:val="006C726E"/>
    <w:rsid w:val="006F1507"/>
    <w:rsid w:val="007041F6"/>
    <w:rsid w:val="00752B01"/>
    <w:rsid w:val="007B01EC"/>
    <w:rsid w:val="007B056E"/>
    <w:rsid w:val="007D412E"/>
    <w:rsid w:val="007D77D2"/>
    <w:rsid w:val="007E48AF"/>
    <w:rsid w:val="00824834"/>
    <w:rsid w:val="008252D8"/>
    <w:rsid w:val="00846412"/>
    <w:rsid w:val="00893261"/>
    <w:rsid w:val="008B3238"/>
    <w:rsid w:val="0097030A"/>
    <w:rsid w:val="009755A1"/>
    <w:rsid w:val="009E37A3"/>
    <w:rsid w:val="00A029C3"/>
    <w:rsid w:val="00A64355"/>
    <w:rsid w:val="00A81660"/>
    <w:rsid w:val="00A8445E"/>
    <w:rsid w:val="00B54E2E"/>
    <w:rsid w:val="00B76F89"/>
    <w:rsid w:val="00C0100E"/>
    <w:rsid w:val="00C04CC1"/>
    <w:rsid w:val="00CB1958"/>
    <w:rsid w:val="00CE1FFE"/>
    <w:rsid w:val="00CF7E5B"/>
    <w:rsid w:val="00D004D9"/>
    <w:rsid w:val="00D104DD"/>
    <w:rsid w:val="00E34F64"/>
    <w:rsid w:val="00E55F9A"/>
    <w:rsid w:val="00EE2358"/>
    <w:rsid w:val="00F3061A"/>
    <w:rsid w:val="00F76AEE"/>
    <w:rsid w:val="00F8205F"/>
    <w:rsid w:val="00FB42F9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E398505E-1BFF-4E41-B982-4914322A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5A1"/>
    <w:pPr>
      <w:spacing w:after="200" w:line="276" w:lineRule="auto"/>
    </w:pPr>
    <w:rPr>
      <w:rFonts w:eastAsia="Times New Roman" w:hAnsi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9755A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C\Desktop\CARTA%20INTESTATA%20AHKU0001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intestata.dotx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592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cp:lastPrinted>2012-02-07T18:35:00Z</cp:lastPrinted>
  <dcterms:created xsi:type="dcterms:W3CDTF">2019-11-08T08:04:00Z</dcterms:created>
  <dcterms:modified xsi:type="dcterms:W3CDTF">2019-11-08T08:04:00Z</dcterms:modified>
</cp:coreProperties>
</file>