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5C" w:rsidRDefault="0003715C" w:rsidP="00A029C3"/>
    <w:p w:rsidR="00F25B0F" w:rsidRPr="001F1F1F" w:rsidRDefault="00F25B0F" w:rsidP="00F25B0F">
      <w:pPr>
        <w:ind w:left="4740"/>
        <w:jc w:val="right"/>
        <w:rPr>
          <w:noProof/>
          <w:sz w:val="20"/>
          <w:szCs w:val="20"/>
        </w:rPr>
      </w:pPr>
      <w:r w:rsidRPr="001F1F1F">
        <w:rPr>
          <w:noProof/>
          <w:sz w:val="20"/>
          <w:szCs w:val="20"/>
        </w:rPr>
        <w:t>Mod. A/Rimborso spese</w:t>
      </w:r>
    </w:p>
    <w:p w:rsidR="00F25B0F" w:rsidRDefault="00F25B0F" w:rsidP="00F25B0F">
      <w:pPr>
        <w:ind w:left="4740"/>
        <w:jc w:val="right"/>
        <w:rPr>
          <w:noProof/>
        </w:rPr>
      </w:pPr>
    </w:p>
    <w:p w:rsidR="00F25B0F" w:rsidRDefault="00F25B0F" w:rsidP="00F25B0F">
      <w:pPr>
        <w:ind w:left="4740"/>
        <w:jc w:val="right"/>
        <w:rPr>
          <w:b/>
          <w:sz w:val="22"/>
        </w:rPr>
      </w:pPr>
      <w:r>
        <w:rPr>
          <w:noProof/>
        </w:rPr>
        <w:t>Al Dirigente Scolastico</w:t>
      </w:r>
    </w:p>
    <w:p w:rsidR="00F25B0F" w:rsidRPr="004D4DFD" w:rsidRDefault="00F25B0F" w:rsidP="00F25B0F">
      <w:pPr>
        <w:ind w:left="4740"/>
        <w:jc w:val="right"/>
        <w:rPr>
          <w:sz w:val="22"/>
        </w:rPr>
      </w:pPr>
      <w:r w:rsidRPr="004D4DFD">
        <w:rPr>
          <w:sz w:val="22"/>
        </w:rPr>
        <w:t>Istituto Istruzione Superiore</w:t>
      </w:r>
    </w:p>
    <w:p w:rsidR="00F25B0F" w:rsidRPr="004D4DFD" w:rsidRDefault="00F25B0F" w:rsidP="00F25B0F">
      <w:pPr>
        <w:ind w:left="4740"/>
        <w:jc w:val="right"/>
        <w:rPr>
          <w:sz w:val="22"/>
        </w:rPr>
      </w:pPr>
      <w:r w:rsidRPr="004D4DFD">
        <w:rPr>
          <w:sz w:val="22"/>
        </w:rPr>
        <w:t>Polo Commerciale Artistico Grafico Musicale</w:t>
      </w:r>
    </w:p>
    <w:p w:rsidR="00F25B0F" w:rsidRDefault="00F25B0F" w:rsidP="00F25B0F">
      <w:pPr>
        <w:pStyle w:val="Rientrocorpodeltesto"/>
        <w:rPr>
          <w:b w:val="0"/>
          <w:sz w:val="22"/>
        </w:rPr>
      </w:pPr>
    </w:p>
    <w:p w:rsidR="00F25B0F" w:rsidRDefault="00F25B0F" w:rsidP="00F25B0F">
      <w:pPr>
        <w:pStyle w:val="Rientrocorpodeltesto"/>
        <w:rPr>
          <w:b w:val="0"/>
          <w:sz w:val="22"/>
        </w:rPr>
      </w:pPr>
    </w:p>
    <w:p w:rsidR="00F25B0F" w:rsidRPr="004D4DFD" w:rsidRDefault="00F25B0F" w:rsidP="00F25B0F">
      <w:pPr>
        <w:pStyle w:val="Rientrocorpodeltesto"/>
        <w:rPr>
          <w:sz w:val="22"/>
        </w:rPr>
      </w:pPr>
      <w:r w:rsidRPr="004D4DFD">
        <w:rPr>
          <w:sz w:val="22"/>
        </w:rPr>
        <w:t xml:space="preserve">DICHIARAZIONE PER RIMBORSO SPESE </w:t>
      </w:r>
    </w:p>
    <w:p w:rsidR="00F25B0F" w:rsidRDefault="00F25B0F" w:rsidP="00F25B0F">
      <w:pPr>
        <w:rPr>
          <w:sz w:val="22"/>
        </w:rPr>
      </w:pPr>
    </w:p>
    <w:p w:rsidR="00F25B0F" w:rsidRDefault="00F25B0F" w:rsidP="00F25B0F">
      <w:pPr>
        <w:pStyle w:val="a"/>
        <w:spacing w:line="0" w:lineRule="atLeast"/>
        <w:jc w:val="both"/>
        <w:rPr>
          <w:sz w:val="22"/>
        </w:rPr>
      </w:pPr>
      <w:r>
        <w:rPr>
          <w:sz w:val="22"/>
        </w:rPr>
        <w:t>Il sottoscritto____________________________________________________________________</w:t>
      </w:r>
    </w:p>
    <w:p w:rsidR="00F25B0F" w:rsidRDefault="00F25B0F" w:rsidP="00F25B0F">
      <w:pPr>
        <w:spacing w:line="0" w:lineRule="atLeast"/>
        <w:jc w:val="both"/>
        <w:rPr>
          <w:sz w:val="22"/>
        </w:rPr>
      </w:pPr>
    </w:p>
    <w:p w:rsidR="00F25B0F" w:rsidRDefault="00F25B0F" w:rsidP="00F25B0F">
      <w:pPr>
        <w:spacing w:line="0" w:lineRule="atLeast"/>
        <w:jc w:val="both"/>
        <w:rPr>
          <w:sz w:val="22"/>
        </w:rPr>
      </w:pPr>
      <w:r>
        <w:rPr>
          <w:sz w:val="22"/>
        </w:rPr>
        <w:t>Nato a      ____________________________ il _________________________________________</w:t>
      </w:r>
    </w:p>
    <w:p w:rsidR="00F25B0F" w:rsidRDefault="00F25B0F" w:rsidP="00F25B0F">
      <w:pPr>
        <w:spacing w:line="0" w:lineRule="atLeast"/>
        <w:jc w:val="both"/>
        <w:rPr>
          <w:sz w:val="22"/>
        </w:rPr>
      </w:pPr>
    </w:p>
    <w:p w:rsidR="00F25B0F" w:rsidRDefault="00F25B0F" w:rsidP="00F25B0F">
      <w:pPr>
        <w:spacing w:line="0" w:lineRule="atLeast"/>
        <w:jc w:val="both"/>
        <w:rPr>
          <w:sz w:val="22"/>
        </w:rPr>
      </w:pPr>
      <w:r>
        <w:rPr>
          <w:sz w:val="22"/>
        </w:rPr>
        <w:t>Residente a____________________ tel._________________________ in servizio c/o la sede di</w:t>
      </w:r>
    </w:p>
    <w:p w:rsidR="00F25B0F" w:rsidRDefault="00F25B0F" w:rsidP="00F25B0F">
      <w:pPr>
        <w:spacing w:line="0" w:lineRule="atLeast"/>
        <w:jc w:val="both"/>
        <w:rPr>
          <w:sz w:val="22"/>
        </w:rPr>
      </w:pPr>
      <w:r>
        <w:rPr>
          <w:sz w:val="22"/>
        </w:rPr>
        <w:t>________________________________________________________________________________</w:t>
      </w:r>
    </w:p>
    <w:p w:rsidR="00F25B0F" w:rsidRDefault="00F25B0F" w:rsidP="00F25B0F">
      <w:pPr>
        <w:spacing w:line="0" w:lineRule="atLeast"/>
        <w:jc w:val="both"/>
        <w:rPr>
          <w:sz w:val="22"/>
        </w:rPr>
      </w:pPr>
    </w:p>
    <w:p w:rsidR="00F25B0F" w:rsidRDefault="00F25B0F" w:rsidP="00F25B0F">
      <w:pPr>
        <w:spacing w:line="0" w:lineRule="atLeast"/>
        <w:jc w:val="both"/>
        <w:rPr>
          <w:sz w:val="22"/>
        </w:rPr>
      </w:pPr>
      <w:r>
        <w:rPr>
          <w:sz w:val="22"/>
        </w:rPr>
        <w:t xml:space="preserve">Qualifica : __________________________________Autorizzato dal Dirigente Scolastico con lettera </w:t>
      </w:r>
    </w:p>
    <w:p w:rsidR="00F25B0F" w:rsidRDefault="00F25B0F" w:rsidP="00F25B0F">
      <w:pPr>
        <w:spacing w:line="0" w:lineRule="atLeast"/>
        <w:jc w:val="both"/>
        <w:rPr>
          <w:sz w:val="22"/>
        </w:rPr>
      </w:pPr>
    </w:p>
    <w:p w:rsidR="00F25B0F" w:rsidRDefault="00F25B0F" w:rsidP="00F25B0F">
      <w:pPr>
        <w:spacing w:line="0" w:lineRule="atLeast"/>
        <w:rPr>
          <w:sz w:val="22"/>
        </w:rPr>
      </w:pPr>
      <w:r>
        <w:rPr>
          <w:sz w:val="22"/>
        </w:rPr>
        <w:t>prot. n°________  del _________a svolgere la seguente missione: ____________________________</w:t>
      </w:r>
    </w:p>
    <w:p w:rsidR="00F25B0F" w:rsidRDefault="00F25B0F" w:rsidP="00F25B0F">
      <w:pPr>
        <w:spacing w:line="0" w:lineRule="atLeast"/>
        <w:rPr>
          <w:sz w:val="22"/>
        </w:rPr>
      </w:pPr>
    </w:p>
    <w:p w:rsidR="00F25B0F" w:rsidRDefault="00F25B0F" w:rsidP="00F25B0F">
      <w:pPr>
        <w:spacing w:line="0" w:lineRule="atLeast"/>
        <w:jc w:val="both"/>
        <w:rPr>
          <w:sz w:val="22"/>
        </w:rPr>
      </w:pPr>
      <w:r>
        <w:rPr>
          <w:sz w:val="22"/>
        </w:rPr>
        <w:t>dichiara di essere partito da _____________________________il ___________ alle ore __________</w:t>
      </w:r>
    </w:p>
    <w:p w:rsidR="00F25B0F" w:rsidRDefault="00F25B0F" w:rsidP="00F25B0F">
      <w:pPr>
        <w:spacing w:line="0" w:lineRule="atLeast"/>
        <w:jc w:val="both"/>
        <w:rPr>
          <w:sz w:val="22"/>
        </w:rPr>
      </w:pPr>
    </w:p>
    <w:p w:rsidR="00F25B0F" w:rsidRDefault="00F25B0F" w:rsidP="00F25B0F">
      <w:pPr>
        <w:spacing w:line="0" w:lineRule="atLeast"/>
        <w:jc w:val="both"/>
        <w:rPr>
          <w:sz w:val="22"/>
        </w:rPr>
      </w:pPr>
      <w:r>
        <w:rPr>
          <w:sz w:val="22"/>
        </w:rPr>
        <w:t>di essere rientrato a ____________________il _______________ alle ore ____________________</w:t>
      </w:r>
    </w:p>
    <w:p w:rsidR="00F25B0F" w:rsidRDefault="00F25B0F" w:rsidP="00F25B0F">
      <w:pPr>
        <w:spacing w:line="0" w:lineRule="atLeast"/>
        <w:jc w:val="both"/>
        <w:rPr>
          <w:sz w:val="22"/>
        </w:rPr>
      </w:pPr>
      <w:r>
        <w:rPr>
          <w:sz w:val="22"/>
        </w:rPr>
        <w:t>di aver effettuato il viaggio:</w:t>
      </w:r>
    </w:p>
    <w:p w:rsidR="00F25B0F" w:rsidRDefault="00F25B0F" w:rsidP="00F25B0F">
      <w:pPr>
        <w:numPr>
          <w:ilvl w:val="0"/>
          <w:numId w:val="1"/>
        </w:numPr>
        <w:spacing w:line="0" w:lineRule="atLeast"/>
        <w:jc w:val="both"/>
        <w:rPr>
          <w:sz w:val="22"/>
        </w:rPr>
      </w:pPr>
      <w:r>
        <w:rPr>
          <w:sz w:val="22"/>
        </w:rPr>
        <w:t>Con mezzo pubblico</w:t>
      </w:r>
    </w:p>
    <w:p w:rsidR="00F25B0F" w:rsidRDefault="00F25B0F" w:rsidP="00F25B0F">
      <w:pPr>
        <w:spacing w:line="0" w:lineRule="atLeast"/>
        <w:jc w:val="both"/>
        <w:rPr>
          <w:sz w:val="22"/>
        </w:rPr>
      </w:pPr>
      <w:r>
        <w:rPr>
          <w:sz w:val="22"/>
        </w:rPr>
        <w:t>Allega i seguenti documenti:</w:t>
      </w:r>
      <w:bookmarkStart w:id="0" w:name="_GoBack"/>
      <w:bookmarkEnd w:id="0"/>
    </w:p>
    <w:p w:rsidR="00F25B0F" w:rsidRDefault="00F25B0F" w:rsidP="00F25B0F">
      <w:pPr>
        <w:numPr>
          <w:ilvl w:val="0"/>
          <w:numId w:val="3"/>
        </w:numPr>
        <w:spacing w:line="0" w:lineRule="atLeast"/>
        <w:jc w:val="both"/>
        <w:rPr>
          <w:sz w:val="22"/>
        </w:rPr>
      </w:pPr>
      <w:r>
        <w:rPr>
          <w:sz w:val="22"/>
        </w:rPr>
        <w:t>Fattura albergo</w:t>
      </w:r>
    </w:p>
    <w:p w:rsidR="00F25B0F" w:rsidRDefault="00F25B0F" w:rsidP="00F25B0F">
      <w:pPr>
        <w:numPr>
          <w:ilvl w:val="0"/>
          <w:numId w:val="2"/>
        </w:numPr>
        <w:spacing w:line="0" w:lineRule="atLeast"/>
        <w:jc w:val="both"/>
        <w:rPr>
          <w:sz w:val="22"/>
        </w:rPr>
      </w:pPr>
      <w:r>
        <w:rPr>
          <w:sz w:val="22"/>
        </w:rPr>
        <w:t>Fatture pasti</w:t>
      </w:r>
    </w:p>
    <w:p w:rsidR="00F25B0F" w:rsidRDefault="00F25B0F" w:rsidP="00F25B0F">
      <w:pPr>
        <w:numPr>
          <w:ilvl w:val="0"/>
          <w:numId w:val="2"/>
        </w:numPr>
        <w:spacing w:line="0" w:lineRule="atLeast"/>
        <w:jc w:val="both"/>
        <w:rPr>
          <w:sz w:val="22"/>
        </w:rPr>
      </w:pPr>
      <w:r>
        <w:rPr>
          <w:sz w:val="22"/>
        </w:rPr>
        <w:t>Biglietti viaggio</w:t>
      </w:r>
    </w:p>
    <w:p w:rsidR="00F25B0F" w:rsidRDefault="00F25B0F" w:rsidP="00F25B0F">
      <w:pPr>
        <w:numPr>
          <w:ilvl w:val="0"/>
          <w:numId w:val="2"/>
        </w:numPr>
        <w:spacing w:line="0" w:lineRule="atLeast"/>
        <w:jc w:val="both"/>
        <w:rPr>
          <w:sz w:val="22"/>
        </w:rPr>
      </w:pPr>
      <w:r>
        <w:rPr>
          <w:sz w:val="22"/>
        </w:rPr>
        <w:t>Ricevute pedaggi autostradali</w:t>
      </w:r>
    </w:p>
    <w:p w:rsidR="00F25B0F" w:rsidRDefault="00F25B0F" w:rsidP="00F25B0F">
      <w:pPr>
        <w:numPr>
          <w:ilvl w:val="0"/>
          <w:numId w:val="2"/>
        </w:numPr>
        <w:spacing w:line="0" w:lineRule="atLeast"/>
        <w:jc w:val="both"/>
        <w:rPr>
          <w:sz w:val="22"/>
        </w:rPr>
      </w:pPr>
      <w:r>
        <w:rPr>
          <w:sz w:val="22"/>
        </w:rPr>
        <w:t>Altro</w:t>
      </w:r>
    </w:p>
    <w:p w:rsidR="00F25B0F" w:rsidRDefault="00F25B0F" w:rsidP="00F25B0F">
      <w:pPr>
        <w:spacing w:line="0" w:lineRule="atLeast"/>
        <w:jc w:val="both"/>
        <w:rPr>
          <w:sz w:val="22"/>
        </w:rPr>
      </w:pPr>
      <w:r>
        <w:rPr>
          <w:sz w:val="22"/>
        </w:rPr>
        <w:t>Data ………………………….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(Firma) ____________________________________</w:t>
      </w:r>
    </w:p>
    <w:p w:rsidR="00F25B0F" w:rsidRPr="001F1F1F" w:rsidRDefault="00F25B0F" w:rsidP="00F25B0F">
      <w:pPr>
        <w:spacing w:line="0" w:lineRule="atLeast"/>
        <w:jc w:val="both"/>
        <w:rPr>
          <w:b/>
          <w:sz w:val="22"/>
        </w:rPr>
      </w:pPr>
      <w:r w:rsidRPr="001F1F1F">
        <w:rPr>
          <w:b/>
          <w:sz w:val="22"/>
        </w:rPr>
        <w:t>_______________________________________________________________________________________</w:t>
      </w:r>
      <w:r>
        <w:rPr>
          <w:b/>
          <w:sz w:val="22"/>
        </w:rPr>
        <w:t>_______________________________</w:t>
      </w:r>
    </w:p>
    <w:p w:rsidR="00F25B0F" w:rsidRDefault="00F25B0F" w:rsidP="00F25B0F">
      <w:pPr>
        <w:spacing w:line="0" w:lineRule="atLeast"/>
        <w:rPr>
          <w:sz w:val="22"/>
        </w:rPr>
      </w:pPr>
      <w:r>
        <w:rPr>
          <w:sz w:val="22"/>
        </w:rPr>
        <w:t>(Parte riservata all’Ufficio)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25B0F" w:rsidRDefault="00F25B0F" w:rsidP="00F25B0F">
      <w:pPr>
        <w:spacing w:line="0" w:lineRule="atLeast"/>
        <w:rPr>
          <w:sz w:val="22"/>
        </w:rPr>
      </w:pPr>
      <w:r>
        <w:rPr>
          <w:sz w:val="22"/>
        </w:rPr>
        <w:t>Prot.n.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Grosseto,</w:t>
      </w:r>
    </w:p>
    <w:p w:rsidR="00F25B0F" w:rsidRDefault="00F25B0F" w:rsidP="00F25B0F">
      <w:pPr>
        <w:spacing w:line="0" w:lineRule="atLeast"/>
        <w:rPr>
          <w:sz w:val="22"/>
        </w:rPr>
      </w:pPr>
    </w:p>
    <w:p w:rsidR="00F25B0F" w:rsidRPr="00616E65" w:rsidRDefault="00F25B0F" w:rsidP="00F25B0F">
      <w:pPr>
        <w:spacing w:line="0" w:lineRule="atLeast"/>
        <w:jc w:val="center"/>
        <w:rPr>
          <w:b/>
          <w:sz w:val="22"/>
        </w:rPr>
      </w:pPr>
      <w:r w:rsidRPr="00616E65">
        <w:rPr>
          <w:b/>
          <w:sz w:val="22"/>
        </w:rPr>
        <w:t>IL DIRIGENTE SCOLASTICO</w:t>
      </w:r>
    </w:p>
    <w:p w:rsidR="00F25B0F" w:rsidRDefault="00F25B0F" w:rsidP="00F25B0F">
      <w:pPr>
        <w:spacing w:line="0" w:lineRule="atLeast"/>
        <w:jc w:val="center"/>
        <w:rPr>
          <w:sz w:val="22"/>
        </w:rPr>
      </w:pPr>
    </w:p>
    <w:p w:rsidR="00F25B0F" w:rsidRDefault="00F25B0F" w:rsidP="00F25B0F">
      <w:pPr>
        <w:spacing w:line="0" w:lineRule="atLeast"/>
        <w:rPr>
          <w:sz w:val="22"/>
        </w:rPr>
      </w:pPr>
      <w:r>
        <w:rPr>
          <w:sz w:val="22"/>
        </w:rPr>
        <w:t>Accertato quanto dichiarato sopra dal richiedente,</w:t>
      </w:r>
    </w:p>
    <w:p w:rsidR="00F25B0F" w:rsidRDefault="00F25B0F" w:rsidP="00F25B0F">
      <w:pPr>
        <w:spacing w:line="0" w:lineRule="atLeast"/>
        <w:rPr>
          <w:sz w:val="22"/>
        </w:rPr>
      </w:pPr>
    </w:p>
    <w:p w:rsidR="00F25B0F" w:rsidRDefault="00F25B0F" w:rsidP="00F25B0F">
      <w:pPr>
        <w:spacing w:line="0" w:lineRule="atLeast"/>
        <w:jc w:val="center"/>
        <w:rPr>
          <w:sz w:val="22"/>
        </w:rPr>
      </w:pPr>
      <w:r>
        <w:rPr>
          <w:sz w:val="22"/>
        </w:rPr>
        <w:t>CONCEDE</w:t>
      </w:r>
    </w:p>
    <w:p w:rsidR="00F25B0F" w:rsidRDefault="00F25B0F" w:rsidP="00F25B0F">
      <w:pPr>
        <w:spacing w:line="0" w:lineRule="atLeast"/>
        <w:jc w:val="center"/>
        <w:rPr>
          <w:sz w:val="22"/>
        </w:rPr>
      </w:pPr>
    </w:p>
    <w:p w:rsidR="00F25B0F" w:rsidRDefault="00F25B0F" w:rsidP="00F25B0F">
      <w:pPr>
        <w:spacing w:line="0" w:lineRule="atLeast"/>
        <w:jc w:val="both"/>
        <w:rPr>
          <w:sz w:val="22"/>
        </w:rPr>
      </w:pPr>
      <w:r>
        <w:rPr>
          <w:sz w:val="22"/>
        </w:rPr>
        <w:t>Il Sig./la Sig.ra ______________________________________________il rimborso per le spese sopra dichiarate.</w:t>
      </w:r>
    </w:p>
    <w:p w:rsidR="00F25B0F" w:rsidRDefault="00F25B0F" w:rsidP="00F25B0F">
      <w:pPr>
        <w:spacing w:line="0" w:lineRule="atLeast"/>
        <w:jc w:val="right"/>
        <w:rPr>
          <w:sz w:val="22"/>
        </w:rPr>
      </w:pPr>
    </w:p>
    <w:p w:rsidR="00F25B0F" w:rsidRDefault="00F25B0F" w:rsidP="00F25B0F">
      <w:pPr>
        <w:spacing w:line="0" w:lineRule="atLeast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IL DIRIGENTE SCOLASTICO</w:t>
      </w:r>
    </w:p>
    <w:p w:rsidR="00A13D05" w:rsidRPr="00F25B0F" w:rsidRDefault="00F25B0F" w:rsidP="00F25B0F">
      <w:pPr>
        <w:spacing w:line="0" w:lineRule="atLeast"/>
        <w:jc w:val="center"/>
        <w:rPr>
          <w:sz w:val="22"/>
        </w:rPr>
      </w:pPr>
      <w:r>
        <w:rPr>
          <w:sz w:val="22"/>
        </w:rPr>
        <w:t>Daniela Giovannini</w:t>
      </w:r>
    </w:p>
    <w:sectPr w:rsidR="00A13D05" w:rsidRPr="00F25B0F" w:rsidSect="00F25B0F">
      <w:headerReference w:type="first" r:id="rId7"/>
      <w:footerReference w:type="first" r:id="rId8"/>
      <w:pgSz w:w="11906" w:h="16838"/>
      <w:pgMar w:top="2268" w:right="566" w:bottom="1134" w:left="1134" w:header="425" w:footer="2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FC7" w:rsidRDefault="00F35FC7" w:rsidP="005412BC">
      <w:r>
        <w:separator/>
      </w:r>
    </w:p>
  </w:endnote>
  <w:endnote w:type="continuationSeparator" w:id="1">
    <w:p w:rsidR="00F35FC7" w:rsidRDefault="00F35FC7" w:rsidP="00541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shd w:val="clear" w:color="auto" w:fill="FFFFFF"/>
      <w:tblLook w:val="05C0"/>
    </w:tblPr>
    <w:tblGrid>
      <w:gridCol w:w="1459"/>
      <w:gridCol w:w="2278"/>
      <w:gridCol w:w="2265"/>
      <w:gridCol w:w="2001"/>
      <w:gridCol w:w="1756"/>
    </w:tblGrid>
    <w:tr w:rsidR="005412BC" w:rsidRPr="005412BC" w:rsidTr="00F25B0F">
      <w:trPr>
        <w:cantSplit/>
        <w:trHeight w:val="1060"/>
        <w:jc w:val="center"/>
      </w:trPr>
      <w:tc>
        <w:tcPr>
          <w:tcW w:w="1459" w:type="dxa"/>
          <w:shd w:val="clear" w:color="auto" w:fill="FFFFFF"/>
          <w:vAlign w:val="bottom"/>
        </w:tcPr>
        <w:p w:rsidR="005412BC" w:rsidRPr="005412BC" w:rsidRDefault="00F25B0F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685800" cy="628650"/>
                <wp:effectExtent l="0" t="0" r="0" b="0"/>
                <wp:docPr id="206" name="Immagine 2" descr="Logo_gr_2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_gr_2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</w:p>
      </w:tc>
      <w:tc>
        <w:tcPr>
          <w:tcW w:w="2278" w:type="dxa"/>
          <w:shd w:val="clear" w:color="auto" w:fill="FFFFFF"/>
          <w:vAlign w:val="center"/>
        </w:tcPr>
        <w:p w:rsidR="005412BC" w:rsidRPr="005412BC" w:rsidRDefault="00F25B0F" w:rsidP="00CE1FFE">
          <w:pPr>
            <w:pStyle w:val="Pidipagina"/>
            <w:jc w:val="center"/>
            <w:rPr>
              <w:sz w:val="16"/>
              <w:szCs w:val="16"/>
            </w:rPr>
          </w:pPr>
          <w:r w:rsidRPr="00B81526">
            <w:rPr>
              <w:rFonts w:cs="Tahoma"/>
              <w:noProof/>
              <w:lang w:eastAsia="it-IT"/>
            </w:rPr>
            <w:drawing>
              <wp:inline distT="0" distB="0" distL="0" distR="0">
                <wp:extent cx="762000" cy="542925"/>
                <wp:effectExtent l="0" t="0" r="0" b="9525"/>
                <wp:docPr id="207" name="Immagine 207" descr="logo AFB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7" descr="logo AFB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Agenzia Formativa Bianciardi</w:t>
          </w:r>
        </w:p>
      </w:tc>
      <w:tc>
        <w:tcPr>
          <w:tcW w:w="2265" w:type="dxa"/>
          <w:shd w:val="clear" w:color="auto" w:fill="FFFFFF"/>
          <w:vAlign w:val="center"/>
        </w:tcPr>
        <w:p w:rsidR="005412BC" w:rsidRPr="005412BC" w:rsidRDefault="005412BC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5412BC" w:rsidRPr="005412BC" w:rsidRDefault="00F25B0F" w:rsidP="00CE1FFE">
          <w:pPr>
            <w:pStyle w:val="Pidipagina"/>
            <w:jc w:val="center"/>
            <w:rPr>
              <w:sz w:val="16"/>
              <w:szCs w:val="16"/>
            </w:rPr>
          </w:pPr>
          <w:r w:rsidRPr="00B81526"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52450" cy="542925"/>
                <wp:effectExtent l="0" t="0" r="0" b="9525"/>
                <wp:docPr id="208" name="Immagine 240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0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Consorzio Istituti Professionali</w:t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Associati Italiani</w:t>
          </w:r>
        </w:p>
      </w:tc>
      <w:tc>
        <w:tcPr>
          <w:tcW w:w="2001" w:type="dxa"/>
          <w:shd w:val="clear" w:color="auto" w:fill="FFFFFF"/>
          <w:vAlign w:val="center"/>
        </w:tcPr>
        <w:p w:rsidR="005412BC" w:rsidRPr="005412BC" w:rsidRDefault="005412BC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5412BC" w:rsidRPr="005412BC" w:rsidRDefault="00F25B0F" w:rsidP="00CE1FFE">
          <w:pPr>
            <w:pStyle w:val="Pidipagina"/>
            <w:jc w:val="center"/>
            <w:rPr>
              <w:sz w:val="16"/>
              <w:szCs w:val="16"/>
            </w:rPr>
          </w:pPr>
          <w:r w:rsidRPr="00B81526"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14350" cy="542925"/>
                <wp:effectExtent l="0" t="0" r="0" b="9525"/>
                <wp:docPr id="209" name="Immagine 4" descr="logo-ec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-ec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3744DA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sz w:val="16"/>
              <w:szCs w:val="16"/>
              <w:lang w:val="en-US"/>
            </w:rPr>
            <w:t xml:space="preserve">Test Center </w:t>
          </w:r>
          <w:r w:rsidR="003744DA">
            <w:rPr>
              <w:sz w:val="16"/>
              <w:szCs w:val="16"/>
              <w:lang w:val="en-US"/>
            </w:rPr>
            <w:t>AHKU0001</w:t>
          </w:r>
        </w:p>
      </w:tc>
      <w:tc>
        <w:tcPr>
          <w:tcW w:w="1756" w:type="dxa"/>
          <w:shd w:val="clear" w:color="auto" w:fill="FFFFFF"/>
          <w:vAlign w:val="center"/>
        </w:tcPr>
        <w:p w:rsidR="005412BC" w:rsidRPr="005412BC" w:rsidRDefault="005412BC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5412BC" w:rsidRPr="005412BC" w:rsidRDefault="00F25B0F" w:rsidP="00CE1FFE">
          <w:pPr>
            <w:pStyle w:val="Pidipagina"/>
            <w:jc w:val="center"/>
            <w:rPr>
              <w:noProof/>
              <w:sz w:val="16"/>
              <w:szCs w:val="16"/>
              <w:lang w:eastAsia="it-IT"/>
            </w:rPr>
          </w:pPr>
          <w:r w:rsidRPr="00B81526"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71500" cy="542925"/>
                <wp:effectExtent l="0" t="0" r="0" b="9525"/>
                <wp:docPr id="210" name="Immagine 5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noProof/>
              <w:sz w:val="16"/>
              <w:szCs w:val="16"/>
              <w:lang w:eastAsia="it-IT"/>
            </w:rPr>
            <w:t>Agenzia Formativa accreditata SGS</w:t>
          </w:r>
        </w:p>
      </w:tc>
    </w:tr>
  </w:tbl>
  <w:p w:rsidR="00F25B0F" w:rsidRDefault="004B32C4" w:rsidP="00F25B0F">
    <w:pPr>
      <w:pStyle w:val="Pidipagina"/>
      <w:ind w:left="-851" w:right="-426" w:hanging="283"/>
      <w:rPr>
        <w:sz w:val="16"/>
        <w:szCs w:val="16"/>
      </w:rPr>
    </w:pPr>
    <w:r>
      <w:rPr>
        <w:noProof/>
        <w:sz w:val="16"/>
        <w:szCs w:val="16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504.3pt;margin-top:-94.35pt;width:25.5pt;height:94.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" o:allowincell="f" strokecolor="white">
          <v:textbox style="layout-flow:vertical;mso-layout-flow-alt:bottom-to-top">
            <w:txbxContent>
              <w:p w:rsidR="005412BC" w:rsidRPr="00EC55A3" w:rsidRDefault="005412BC" w:rsidP="005412BC">
                <w:pPr>
                  <w:shd w:val="clear" w:color="auto" w:fill="FFFFFF"/>
                  <w:rPr>
                    <w:color w:val="808080"/>
                    <w:sz w:val="18"/>
                    <w:szCs w:val="18"/>
                  </w:rPr>
                </w:pPr>
                <w:r w:rsidRPr="00EC55A3">
                  <w:rPr>
                    <w:color w:val="808080"/>
                    <w:sz w:val="18"/>
                    <w:szCs w:val="18"/>
                  </w:rPr>
                  <w:t>C. F. 80001180530</w:t>
                </w:r>
              </w:p>
            </w:txbxContent>
          </v:textbox>
          <w10:anchorlock/>
        </v:shape>
      </w:pict>
    </w:r>
    <w:r w:rsidR="00D35C9B">
      <w:rPr>
        <w:sz w:val="16"/>
        <w:szCs w:val="16"/>
      </w:rPr>
      <w:t xml:space="preserve">     </w:t>
    </w:r>
    <w:r w:rsidR="005412BC" w:rsidRPr="00846412">
      <w:rPr>
        <w:sz w:val="16"/>
        <w:szCs w:val="16"/>
      </w:rPr>
      <w:t>SEDE CENTRALE</w:t>
    </w:r>
    <w:r w:rsidR="005412BC" w:rsidRPr="005412BC">
      <w:rPr>
        <w:sz w:val="16"/>
        <w:szCs w:val="16"/>
      </w:rPr>
      <w:t xml:space="preserve">:P.zza De Maria 31, 58100 Grosseto  Tel. 0564 26010  Fax  0564 26257  Mail: </w:t>
    </w:r>
    <w:hyperlink r:id="rId6" w:history="1">
      <w:r w:rsidR="005412BC" w:rsidRPr="005412BC">
        <w:rPr>
          <w:rStyle w:val="Collegamentoipertestuale"/>
          <w:sz w:val="16"/>
          <w:szCs w:val="16"/>
        </w:rPr>
        <w:t>GRIS01200Q@ISTRUZIONE.IT</w:t>
      </w:r>
    </w:hyperlink>
    <w:r w:rsidR="00893261">
      <w:rPr>
        <w:sz w:val="16"/>
        <w:szCs w:val="16"/>
      </w:rPr>
      <w:t xml:space="preserve">Sito web: </w:t>
    </w:r>
    <w:hyperlink r:id="rId7" w:history="1">
      <w:r w:rsidR="00F25B0F" w:rsidRPr="00216AA5">
        <w:rPr>
          <w:rStyle w:val="Collegamentoipertestuale"/>
          <w:sz w:val="16"/>
          <w:szCs w:val="16"/>
        </w:rPr>
        <w:t>www.polobianciardigrosseto.it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FC7" w:rsidRDefault="00F35FC7" w:rsidP="005412BC">
      <w:r>
        <w:separator/>
      </w:r>
    </w:p>
  </w:footnote>
  <w:footnote w:type="continuationSeparator" w:id="1">
    <w:p w:rsidR="00F35FC7" w:rsidRDefault="00F35FC7" w:rsidP="00541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2BC" w:rsidRPr="00A652A9" w:rsidRDefault="00F25B0F" w:rsidP="00AC3045">
    <w:pPr>
      <w:widowControl w:val="0"/>
      <w:tabs>
        <w:tab w:val="left" w:pos="8580"/>
      </w:tabs>
      <w:autoSpaceDE w:val="0"/>
      <w:autoSpaceDN w:val="0"/>
      <w:adjustRightInd w:val="0"/>
      <w:spacing w:before="77"/>
      <w:ind w:firstLine="1134"/>
      <w:jc w:val="center"/>
      <w:rPr>
        <w:rFonts w:ascii="Times New Roman" w:hAnsi="Times New Roman"/>
        <w:color w:val="000000"/>
        <w:sz w:val="27"/>
        <w:szCs w:val="27"/>
      </w:rPr>
    </w:pPr>
    <w:r w:rsidRPr="00B81526"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5756910</wp:posOffset>
          </wp:positionH>
          <wp:positionV relativeFrom="paragraph">
            <wp:posOffset>-35560</wp:posOffset>
          </wp:positionV>
          <wp:extent cx="816610" cy="1080135"/>
          <wp:effectExtent l="19050" t="19050" r="21590" b="24765"/>
          <wp:wrapSquare wrapText="bothSides"/>
          <wp:docPr id="11" name="Immagine 4" descr="CARTA GRAFIC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ARTA GRAFIC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108013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1526"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-35560</wp:posOffset>
          </wp:positionV>
          <wp:extent cx="638175" cy="723900"/>
          <wp:effectExtent l="0" t="0" r="9525" b="0"/>
          <wp:wrapTight wrapText="bothSides">
            <wp:wrapPolygon edited="0">
              <wp:start x="0" y="0"/>
              <wp:lineTo x="0" y="21032"/>
              <wp:lineTo x="21278" y="21032"/>
              <wp:lineTo x="21278" y="0"/>
              <wp:lineTo x="0" y="0"/>
            </wp:wrapPolygon>
          </wp:wrapTight>
          <wp:docPr id="7" name="Immagine 0" descr="s.b.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s.b.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I</w:t>
    </w:r>
    <w:r w:rsidR="005412BC" w:rsidRPr="00A652A9">
      <w:rPr>
        <w:rFonts w:ascii="Times New Roman" w:hAnsi="Times New Roman"/>
        <w:color w:val="696A6C"/>
        <w:spacing w:val="6"/>
        <w:sz w:val="27"/>
        <w:szCs w:val="27"/>
      </w:rPr>
      <w:t>S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TITUT</w:t>
    </w:r>
    <w:r w:rsidR="005412BC" w:rsidRPr="00A652A9">
      <w:rPr>
        <w:rFonts w:ascii="Times New Roman" w:hAnsi="Times New Roman"/>
        <w:color w:val="696A6C"/>
        <w:sz w:val="27"/>
        <w:szCs w:val="27"/>
      </w:rPr>
      <w:t xml:space="preserve">O 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D</w:t>
    </w:r>
    <w:r w:rsidR="005412BC" w:rsidRPr="00A652A9">
      <w:rPr>
        <w:rFonts w:ascii="Times New Roman" w:hAnsi="Times New Roman"/>
        <w:color w:val="696A6C"/>
        <w:sz w:val="27"/>
        <w:szCs w:val="27"/>
      </w:rPr>
      <w:t>I</w:t>
    </w:r>
    <w:r w:rsidR="005412BC"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I</w:t>
    </w:r>
    <w:r w:rsidR="005412BC" w:rsidRPr="00A652A9">
      <w:rPr>
        <w:rFonts w:ascii="Times New Roman" w:hAnsi="Times New Roman"/>
        <w:color w:val="696A6C"/>
        <w:spacing w:val="6"/>
        <w:w w:val="105"/>
        <w:sz w:val="27"/>
        <w:szCs w:val="27"/>
      </w:rPr>
      <w:t>S</w:t>
    </w:r>
    <w:r w:rsidR="005412BC"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TRUZION</w:t>
    </w:r>
    <w:r w:rsidR="005412BC" w:rsidRPr="00A652A9">
      <w:rPr>
        <w:rFonts w:ascii="Times New Roman" w:hAnsi="Times New Roman"/>
        <w:color w:val="696A6C"/>
        <w:w w:val="105"/>
        <w:sz w:val="27"/>
        <w:szCs w:val="27"/>
      </w:rPr>
      <w:t>E</w:t>
    </w:r>
    <w:r w:rsidR="005412BC" w:rsidRPr="00A652A9">
      <w:rPr>
        <w:rFonts w:ascii="Times New Roman" w:hAnsi="Times New Roman"/>
        <w:color w:val="696A6C"/>
        <w:spacing w:val="11"/>
        <w:w w:val="113"/>
        <w:sz w:val="27"/>
        <w:szCs w:val="27"/>
      </w:rPr>
      <w:t>S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U</w:t>
    </w:r>
    <w:r w:rsidR="005412BC" w:rsidRPr="00A652A9">
      <w:rPr>
        <w:rFonts w:ascii="Times New Roman" w:hAnsi="Times New Roman"/>
        <w:color w:val="696A6C"/>
        <w:spacing w:val="11"/>
        <w:w w:val="116"/>
        <w:sz w:val="27"/>
        <w:szCs w:val="27"/>
      </w:rPr>
      <w:t>P</w:t>
    </w:r>
    <w:r w:rsidR="005412BC" w:rsidRPr="00A652A9">
      <w:rPr>
        <w:rFonts w:ascii="Times New Roman" w:hAnsi="Times New Roman"/>
        <w:color w:val="696A6C"/>
        <w:spacing w:val="11"/>
        <w:w w:val="112"/>
        <w:sz w:val="27"/>
        <w:szCs w:val="27"/>
      </w:rPr>
      <w:t>E</w:t>
    </w:r>
    <w:r w:rsidR="005412BC" w:rsidRPr="00A652A9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="005412BC"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="005412BC" w:rsidRPr="00A652A9">
      <w:rPr>
        <w:rFonts w:ascii="Times New Roman" w:hAnsi="Times New Roman"/>
        <w:color w:val="696A6C"/>
        <w:spacing w:val="11"/>
        <w:w w:val="92"/>
        <w:sz w:val="27"/>
        <w:szCs w:val="27"/>
      </w:rPr>
      <w:t>O</w:t>
    </w:r>
    <w:r w:rsidR="005412BC" w:rsidRPr="00A652A9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="005412BC" w:rsidRPr="00A652A9">
      <w:rPr>
        <w:rFonts w:ascii="Times New Roman" w:hAnsi="Times New Roman"/>
        <w:color w:val="696A6C"/>
        <w:w w:val="112"/>
        <w:sz w:val="27"/>
        <w:szCs w:val="27"/>
      </w:rPr>
      <w:t>E</w:t>
    </w:r>
  </w:p>
  <w:p w:rsidR="005412BC" w:rsidRDefault="005412BC" w:rsidP="00AC3045">
    <w:pPr>
      <w:widowControl w:val="0"/>
      <w:autoSpaceDE w:val="0"/>
      <w:autoSpaceDN w:val="0"/>
      <w:adjustRightInd w:val="0"/>
      <w:spacing w:before="20" w:line="255" w:lineRule="auto"/>
      <w:ind w:left="993" w:right="-47"/>
      <w:jc w:val="center"/>
      <w:rPr>
        <w:rFonts w:ascii="Times New Roman" w:hAnsi="Times New Roman"/>
        <w:color w:val="696A6C"/>
        <w:w w:val="105"/>
        <w:sz w:val="27"/>
        <w:szCs w:val="27"/>
      </w:rPr>
    </w:pPr>
    <w:r w:rsidRPr="00A652A9">
      <w:rPr>
        <w:rFonts w:ascii="Times New Roman" w:hAnsi="Times New Roman"/>
        <w:color w:val="696A6C"/>
        <w:spacing w:val="11"/>
        <w:sz w:val="27"/>
        <w:szCs w:val="27"/>
      </w:rPr>
      <w:t>POL</w:t>
    </w:r>
    <w:r w:rsidRPr="00A652A9">
      <w:rPr>
        <w:rFonts w:ascii="Times New Roman" w:hAnsi="Times New Roman"/>
        <w:color w:val="696A6C"/>
        <w:sz w:val="27"/>
        <w:szCs w:val="27"/>
      </w:rPr>
      <w:t>O</w:t>
    </w:r>
    <w:r w:rsidRPr="00A652A9">
      <w:rPr>
        <w:rFonts w:ascii="Times New Roman" w:hAnsi="Times New Roman"/>
        <w:color w:val="696A6C"/>
        <w:spacing w:val="11"/>
        <w:w w:val="104"/>
        <w:sz w:val="27"/>
        <w:szCs w:val="27"/>
      </w:rPr>
      <w:t>COMME</w:t>
    </w:r>
    <w:r w:rsidRPr="00A652A9">
      <w:rPr>
        <w:rFonts w:ascii="Times New Roman" w:hAnsi="Times New Roman"/>
        <w:color w:val="696A6C"/>
        <w:spacing w:val="16"/>
        <w:w w:val="104"/>
        <w:sz w:val="27"/>
        <w:szCs w:val="27"/>
      </w:rPr>
      <w:t>R</w:t>
    </w:r>
    <w:r w:rsidRPr="00A652A9">
      <w:rPr>
        <w:rFonts w:ascii="Times New Roman" w:hAnsi="Times New Roman"/>
        <w:color w:val="696A6C"/>
        <w:spacing w:val="11"/>
        <w:w w:val="104"/>
        <w:sz w:val="27"/>
        <w:szCs w:val="27"/>
      </w:rPr>
      <w:t>CIAL</w:t>
    </w:r>
    <w:r w:rsidRPr="00A652A9">
      <w:rPr>
        <w:rFonts w:ascii="Times New Roman" w:hAnsi="Times New Roman"/>
        <w:color w:val="696A6C"/>
        <w:w w:val="104"/>
        <w:sz w:val="27"/>
        <w:szCs w:val="27"/>
      </w:rPr>
      <w:t>E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6"/>
        <w:sz w:val="27"/>
        <w:szCs w:val="27"/>
      </w:rPr>
      <w:t>R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TI</w:t>
    </w:r>
    <w:r w:rsidRPr="00A652A9">
      <w:rPr>
        <w:rFonts w:ascii="Times New Roman" w:hAnsi="Times New Roman"/>
        <w:color w:val="696A6C"/>
        <w:spacing w:val="6"/>
        <w:sz w:val="27"/>
        <w:szCs w:val="27"/>
      </w:rPr>
      <w:t>S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TIC</w:t>
    </w:r>
    <w:r w:rsidRPr="00A652A9">
      <w:rPr>
        <w:rFonts w:ascii="Times New Roman" w:hAnsi="Times New Roman"/>
        <w:color w:val="696A6C"/>
        <w:sz w:val="27"/>
        <w:szCs w:val="27"/>
      </w:rPr>
      <w:t xml:space="preserve">O 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G</w:t>
    </w:r>
    <w:r w:rsidRPr="00A652A9">
      <w:rPr>
        <w:rFonts w:ascii="Times New Roman" w:hAnsi="Times New Roman"/>
        <w:color w:val="696A6C"/>
        <w:w w:val="111"/>
        <w:sz w:val="27"/>
        <w:szCs w:val="27"/>
      </w:rPr>
      <w:t>R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AFIC</w:t>
    </w:r>
    <w:r w:rsidRPr="00A652A9">
      <w:rPr>
        <w:rFonts w:ascii="Times New Roman" w:hAnsi="Times New Roman"/>
        <w:color w:val="696A6C"/>
        <w:sz w:val="27"/>
        <w:szCs w:val="27"/>
      </w:rPr>
      <w:t>O</w:t>
    </w:r>
    <w:r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MUSI</w:t>
    </w:r>
    <w:r w:rsidRPr="00A652A9">
      <w:rPr>
        <w:rFonts w:ascii="Times New Roman" w:hAnsi="Times New Roman"/>
        <w:color w:val="696A6C"/>
        <w:spacing w:val="8"/>
        <w:w w:val="105"/>
        <w:sz w:val="27"/>
        <w:szCs w:val="27"/>
      </w:rPr>
      <w:t>C</w:t>
    </w:r>
    <w:r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AL</w:t>
    </w:r>
    <w:r w:rsidRPr="00A652A9">
      <w:rPr>
        <w:rFonts w:ascii="Times New Roman" w:hAnsi="Times New Roman"/>
        <w:color w:val="696A6C"/>
        <w:w w:val="105"/>
        <w:sz w:val="27"/>
        <w:szCs w:val="27"/>
      </w:rPr>
      <w:t>E</w:t>
    </w:r>
  </w:p>
  <w:p w:rsidR="005412BC" w:rsidRPr="0003715C" w:rsidRDefault="004B32C4" w:rsidP="00AC3045">
    <w:pPr>
      <w:widowControl w:val="0"/>
      <w:tabs>
        <w:tab w:val="left" w:pos="8895"/>
      </w:tabs>
      <w:autoSpaceDE w:val="0"/>
      <w:autoSpaceDN w:val="0"/>
      <w:adjustRightInd w:val="0"/>
      <w:spacing w:before="20" w:line="255" w:lineRule="auto"/>
      <w:ind w:left="1134" w:right="-47"/>
      <w:jc w:val="center"/>
      <w:rPr>
        <w:rFonts w:ascii="Times New Roman" w:hAnsi="Times New Roman"/>
        <w:color w:val="696A6C"/>
        <w:w w:val="117"/>
        <w:sz w:val="27"/>
        <w:szCs w:val="27"/>
      </w:rPr>
    </w:pPr>
    <w:r w:rsidRPr="004B32C4">
      <w:rPr>
        <w:noProof/>
        <w:lang w:eastAsia="it-IT"/>
      </w:rPr>
      <w:pict>
        <v:shape id="Freeform 3" o:spid="_x0000_s4098" style="position:absolute;left:0;text-align:left;margin-left:83.95pt;margin-top:36.1pt;width:386.9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" o:allowincell="f" path="m,l7740,e" filled="f" strokecolor="#696a6c" strokeweight=".4025mm">
          <v:path arrowok="t" o:connecttype="custom" o:connectlocs="0,0;4914265,0" o:connectangles="0,0"/>
          <w10:wrap anchorx="page"/>
        </v:shape>
      </w:pict>
    </w:r>
    <w:r w:rsidR="005412BC">
      <w:rPr>
        <w:rFonts w:ascii="Times New Roman" w:hAnsi="Times New Roman"/>
        <w:color w:val="696A6C"/>
        <w:spacing w:val="11"/>
        <w:w w:val="106"/>
        <w:sz w:val="27"/>
        <w:szCs w:val="27"/>
      </w:rPr>
      <w:t>“</w:t>
    </w:r>
    <w:r w:rsidR="005412BC" w:rsidRPr="00A652A9">
      <w:rPr>
        <w:rFonts w:ascii="Times New Roman" w:hAnsi="Times New Roman"/>
        <w:color w:val="696A6C"/>
        <w:spacing w:val="11"/>
        <w:w w:val="106"/>
        <w:sz w:val="27"/>
        <w:szCs w:val="27"/>
      </w:rPr>
      <w:t>L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U</w:t>
    </w:r>
    <w:r w:rsidR="005412BC" w:rsidRPr="00A652A9">
      <w:rPr>
        <w:rFonts w:ascii="Times New Roman" w:hAnsi="Times New Roman"/>
        <w:color w:val="696A6C"/>
        <w:spacing w:val="11"/>
        <w:w w:val="97"/>
        <w:sz w:val="27"/>
        <w:szCs w:val="27"/>
      </w:rPr>
      <w:t>C</w:t>
    </w:r>
    <w:r w:rsidR="005412BC"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="005412BC" w:rsidRPr="00A652A9"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 w:rsidR="005412BC" w:rsidRPr="00A652A9">
      <w:rPr>
        <w:rFonts w:ascii="Times New Roman" w:hAnsi="Times New Roman"/>
        <w:color w:val="696A6C"/>
        <w:spacing w:val="4"/>
        <w:w w:val="107"/>
        <w:sz w:val="27"/>
        <w:szCs w:val="27"/>
      </w:rPr>
      <w:t>N</w:t>
    </w:r>
    <w:r w:rsidR="005412BC" w:rsidRPr="00A652A9">
      <w:rPr>
        <w:rFonts w:ascii="Times New Roman" w:hAnsi="Times New Roman"/>
        <w:color w:val="696A6C"/>
        <w:w w:val="92"/>
        <w:sz w:val="27"/>
        <w:szCs w:val="27"/>
      </w:rPr>
      <w:t>O</w:t>
    </w:r>
    <w:r w:rsidR="005412BC" w:rsidRPr="00A652A9">
      <w:rPr>
        <w:rFonts w:ascii="Times New Roman" w:hAnsi="Times New Roman"/>
        <w:color w:val="696A6C"/>
        <w:spacing w:val="11"/>
        <w:w w:val="106"/>
        <w:sz w:val="27"/>
        <w:szCs w:val="27"/>
      </w:rPr>
      <w:t>B</w:t>
    </w:r>
    <w:r w:rsidR="005412BC"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="005412BC" w:rsidRPr="00A652A9"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 w:rsidR="005412BC" w:rsidRPr="00A652A9">
      <w:rPr>
        <w:rFonts w:ascii="Times New Roman" w:hAnsi="Times New Roman"/>
        <w:color w:val="696A6C"/>
        <w:spacing w:val="3"/>
        <w:w w:val="107"/>
        <w:sz w:val="27"/>
        <w:szCs w:val="27"/>
      </w:rPr>
      <w:t>N</w:t>
    </w:r>
    <w:r w:rsidR="005412BC" w:rsidRPr="00A652A9">
      <w:rPr>
        <w:rFonts w:ascii="Times New Roman" w:hAnsi="Times New Roman"/>
        <w:color w:val="696A6C"/>
        <w:spacing w:val="11"/>
        <w:w w:val="97"/>
        <w:sz w:val="27"/>
        <w:szCs w:val="27"/>
      </w:rPr>
      <w:t>C</w:t>
    </w:r>
    <w:r w:rsidR="005412BC"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="005412BC" w:rsidRPr="00A652A9"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 w:rsidR="005412BC" w:rsidRPr="00A652A9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="005412BC" w:rsidRPr="00A652A9">
      <w:rPr>
        <w:rFonts w:ascii="Times New Roman" w:hAnsi="Times New Roman"/>
        <w:color w:val="696A6C"/>
        <w:spacing w:val="11"/>
        <w:w w:val="102"/>
        <w:sz w:val="27"/>
        <w:szCs w:val="27"/>
      </w:rPr>
      <w:t>D</w:t>
    </w:r>
    <w:r w:rsidR="005412BC" w:rsidRPr="00A652A9">
      <w:rPr>
        <w:rFonts w:ascii="Times New Roman" w:hAnsi="Times New Roman"/>
        <w:color w:val="696A6C"/>
        <w:w w:val="117"/>
        <w:sz w:val="27"/>
        <w:szCs w:val="27"/>
      </w:rPr>
      <w:t>I</w:t>
    </w:r>
    <w:r w:rsidR="005412BC">
      <w:rPr>
        <w:rFonts w:ascii="Times New Roman" w:hAnsi="Times New Roman"/>
        <w:color w:val="696A6C"/>
        <w:w w:val="117"/>
        <w:sz w:val="27"/>
        <w:szCs w:val="27"/>
      </w:rPr>
      <w:t>”</w:t>
    </w:r>
  </w:p>
  <w:p w:rsidR="00FB42F9" w:rsidRPr="00FB42F9" w:rsidRDefault="00FB42F9" w:rsidP="00FC20F2">
    <w:pPr>
      <w:pStyle w:val="Intestazione"/>
      <w:tabs>
        <w:tab w:val="left" w:pos="1185"/>
      </w:tabs>
      <w:jc w:val="center"/>
      <w:rPr>
        <w:rFonts w:ascii="Arial" w:hAnsi="Arial" w:cs="Arial"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27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91929F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75D3A5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25B0F"/>
    <w:rsid w:val="0003715C"/>
    <w:rsid w:val="000621EE"/>
    <w:rsid w:val="000F0C35"/>
    <w:rsid w:val="00140D0E"/>
    <w:rsid w:val="002A0904"/>
    <w:rsid w:val="002E5210"/>
    <w:rsid w:val="002F0B2F"/>
    <w:rsid w:val="00334A54"/>
    <w:rsid w:val="003545CA"/>
    <w:rsid w:val="003744DA"/>
    <w:rsid w:val="003A0A0F"/>
    <w:rsid w:val="003F0C54"/>
    <w:rsid w:val="00401F03"/>
    <w:rsid w:val="00472E91"/>
    <w:rsid w:val="00475529"/>
    <w:rsid w:val="004B3151"/>
    <w:rsid w:val="004B32C4"/>
    <w:rsid w:val="004C343A"/>
    <w:rsid w:val="004D009F"/>
    <w:rsid w:val="004F0FA7"/>
    <w:rsid w:val="005412BC"/>
    <w:rsid w:val="005D41B7"/>
    <w:rsid w:val="00604DEB"/>
    <w:rsid w:val="006C726E"/>
    <w:rsid w:val="006F1507"/>
    <w:rsid w:val="007041F6"/>
    <w:rsid w:val="00752B01"/>
    <w:rsid w:val="007B01EC"/>
    <w:rsid w:val="007B056E"/>
    <w:rsid w:val="007D412E"/>
    <w:rsid w:val="007D77D2"/>
    <w:rsid w:val="00824834"/>
    <w:rsid w:val="008252D8"/>
    <w:rsid w:val="00846412"/>
    <w:rsid w:val="00893261"/>
    <w:rsid w:val="008B3238"/>
    <w:rsid w:val="0097030A"/>
    <w:rsid w:val="00A029C3"/>
    <w:rsid w:val="00A13D05"/>
    <w:rsid w:val="00A64355"/>
    <w:rsid w:val="00A81660"/>
    <w:rsid w:val="00A8445E"/>
    <w:rsid w:val="00AC3045"/>
    <w:rsid w:val="00B0013D"/>
    <w:rsid w:val="00B54E2E"/>
    <w:rsid w:val="00B76F89"/>
    <w:rsid w:val="00B81526"/>
    <w:rsid w:val="00C0100E"/>
    <w:rsid w:val="00C04CC1"/>
    <w:rsid w:val="00CB1958"/>
    <w:rsid w:val="00CE1FFE"/>
    <w:rsid w:val="00CF7E5B"/>
    <w:rsid w:val="00D004D9"/>
    <w:rsid w:val="00D104DD"/>
    <w:rsid w:val="00D35C9B"/>
    <w:rsid w:val="00E34F64"/>
    <w:rsid w:val="00E55F9A"/>
    <w:rsid w:val="00EE2358"/>
    <w:rsid w:val="00F25B0F"/>
    <w:rsid w:val="00F35FC7"/>
    <w:rsid w:val="00F8205F"/>
    <w:rsid w:val="00FB42F9"/>
    <w:rsid w:val="00FC2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5B0F"/>
    <w:rPr>
      <w:rFonts w:ascii="Cambria" w:eastAsia="Cambria" w:hAnsi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12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2BC"/>
  </w:style>
  <w:style w:type="paragraph" w:styleId="Pidipagina">
    <w:name w:val="footer"/>
    <w:basedOn w:val="Normale"/>
    <w:link w:val="PidipaginaCarattere"/>
    <w:uiPriority w:val="99"/>
    <w:unhideWhenUsed/>
    <w:rsid w:val="005412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2BC"/>
  </w:style>
  <w:style w:type="character" w:styleId="Collegamentoipertestuale">
    <w:name w:val="Hyperlink"/>
    <w:basedOn w:val="Carpredefinitoparagrafo"/>
    <w:uiPriority w:val="99"/>
    <w:unhideWhenUsed/>
    <w:rsid w:val="005412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2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2BC"/>
    <w:rPr>
      <w:rFonts w:ascii="Tahoma" w:hAnsi="Tahoma" w:cs="Tahoma"/>
      <w:sz w:val="16"/>
      <w:szCs w:val="16"/>
    </w:rPr>
  </w:style>
  <w:style w:type="paragraph" w:customStyle="1" w:styleId="a">
    <w:basedOn w:val="Normale"/>
    <w:next w:val="Corpodeltesto"/>
    <w:link w:val="CorpodeltestoCarattere"/>
    <w:rsid w:val="00F25B0F"/>
    <w:rPr>
      <w:rFonts w:ascii="Times New Roman" w:eastAsia="Times New Roman" w:hAnsi="Times New Roman"/>
      <w:lang w:eastAsia="it-IT"/>
    </w:rPr>
  </w:style>
  <w:style w:type="character" w:customStyle="1" w:styleId="CorpodeltestoCarattere">
    <w:name w:val="Corpo del testo Carattere"/>
    <w:link w:val="a"/>
    <w:semiHidden/>
    <w:rsid w:val="00F25B0F"/>
    <w:rPr>
      <w:rFonts w:ascii="Times New Roman" w:eastAsia="Times New Roman" w:hAnsi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F25B0F"/>
    <w:pPr>
      <w:jc w:val="center"/>
    </w:pPr>
    <w:rPr>
      <w:rFonts w:ascii="Times New Roman" w:eastAsia="Times New Roman" w:hAnsi="Times New Roman"/>
      <w:b/>
      <w:sz w:val="32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25B0F"/>
    <w:rPr>
      <w:rFonts w:ascii="Times New Roman" w:eastAsia="Times New Roman" w:hAnsi="Times New Roman"/>
      <w:b/>
      <w:sz w:val="32"/>
      <w:szCs w:val="24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F25B0F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F25B0F"/>
    <w:rPr>
      <w:rFonts w:ascii="Cambria" w:eastAsia="Cambria" w:hAnsi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http://www.polobianciardigrosseto.it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mailto:GRIS01200Q@istruzione.it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raC\Desktop\CARTA%20INTESTATA%20AHKU0001\CARTA%20INTESTATA%20AHKU00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AHKU0001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rossi</Company>
  <LinksUpToDate>false</LinksUpToDate>
  <CharactersWithSpaces>1604</CharactersWithSpaces>
  <SharedDoc>false</SharedDoc>
  <HLinks>
    <vt:vector size="12" baseType="variant"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>http://www.polobianciardigrosseto.it/</vt:lpwstr>
      </vt:variant>
      <vt:variant>
        <vt:lpwstr/>
      </vt:variant>
      <vt:variant>
        <vt:i4>393338</vt:i4>
      </vt:variant>
      <vt:variant>
        <vt:i4>0</vt:i4>
      </vt:variant>
      <vt:variant>
        <vt:i4>0</vt:i4>
      </vt:variant>
      <vt:variant>
        <vt:i4>5</vt:i4>
      </vt:variant>
      <vt:variant>
        <vt:lpwstr>mailto:GRIS01200Q@istruzione.it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TamaraC</dc:creator>
  <cp:lastModifiedBy>Admin</cp:lastModifiedBy>
  <cp:revision>2</cp:revision>
  <cp:lastPrinted>2012-02-07T17:35:00Z</cp:lastPrinted>
  <dcterms:created xsi:type="dcterms:W3CDTF">2015-10-04T11:19:00Z</dcterms:created>
  <dcterms:modified xsi:type="dcterms:W3CDTF">2015-10-04T11:19:00Z</dcterms:modified>
</cp:coreProperties>
</file>